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C9D3" w14:textId="3CC2328C" w:rsidR="008A6664" w:rsidRPr="00B70488" w:rsidRDefault="008A6664" w:rsidP="00160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B70488">
        <w:rPr>
          <w:rFonts w:ascii="Times New Roman" w:hAnsi="Times New Roman" w:cs="Times New Roman"/>
          <w:b/>
        </w:rPr>
        <w:t>ДОГОВІР</w:t>
      </w:r>
    </w:p>
    <w:p w14:paraId="49C2ABB9" w14:textId="7F1291BC" w:rsidR="008A6664" w:rsidRPr="00B70488" w:rsidRDefault="008A6664" w:rsidP="00160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488">
        <w:rPr>
          <w:rFonts w:ascii="Times New Roman" w:hAnsi="Times New Roman" w:cs="Times New Roman"/>
          <w:b/>
        </w:rPr>
        <w:t>ФІНАНСОВОГО КРЕДИТУ</w:t>
      </w:r>
      <w:r w:rsidR="00235A89" w:rsidRPr="00B70488">
        <w:rPr>
          <w:rFonts w:ascii="Times New Roman" w:hAnsi="Times New Roman" w:cs="Times New Roman"/>
          <w:b/>
        </w:rPr>
        <w:t xml:space="preserve"> ТА ЗАСТАВИ № _____</w:t>
      </w:r>
      <w:r w:rsidRPr="00B70488">
        <w:rPr>
          <w:rFonts w:ascii="Times New Roman" w:hAnsi="Times New Roman" w:cs="Times New Roman"/>
          <w:b/>
        </w:rPr>
        <w:t>____</w:t>
      </w:r>
    </w:p>
    <w:p w14:paraId="381E934B" w14:textId="572BF6A2" w:rsidR="00370A8C" w:rsidRPr="00B70488" w:rsidRDefault="008A6664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м. </w:t>
      </w:r>
      <w:r w:rsidR="00972CE2" w:rsidRPr="00B70488">
        <w:rPr>
          <w:rFonts w:ascii="Times New Roman" w:hAnsi="Times New Roman" w:cs="Times New Roman"/>
        </w:rPr>
        <w:t>_________________</w:t>
      </w:r>
      <w:r w:rsidR="00235A89" w:rsidRPr="00B70488">
        <w:rPr>
          <w:rFonts w:ascii="Times New Roman" w:hAnsi="Times New Roman" w:cs="Times New Roman"/>
        </w:rPr>
        <w:tab/>
        <w:t xml:space="preserve">       </w:t>
      </w:r>
      <w:r w:rsidR="00891D79" w:rsidRPr="00B70488">
        <w:rPr>
          <w:rFonts w:ascii="Times New Roman" w:hAnsi="Times New Roman" w:cs="Times New Roman"/>
        </w:rPr>
        <w:t xml:space="preserve">             </w:t>
      </w:r>
      <w:r w:rsidR="00235A89" w:rsidRPr="00B70488">
        <w:rPr>
          <w:rFonts w:ascii="Times New Roman" w:hAnsi="Times New Roman" w:cs="Times New Roman"/>
        </w:rPr>
        <w:t xml:space="preserve">                               </w:t>
      </w:r>
      <w:r w:rsidR="00972CE2" w:rsidRPr="00B70488">
        <w:rPr>
          <w:rFonts w:ascii="Times New Roman" w:hAnsi="Times New Roman" w:cs="Times New Roman"/>
        </w:rPr>
        <w:t xml:space="preserve">              </w:t>
      </w:r>
      <w:r w:rsidR="00891D79" w:rsidRPr="00B70488">
        <w:rPr>
          <w:rFonts w:ascii="Times New Roman" w:hAnsi="Times New Roman" w:cs="Times New Roman"/>
        </w:rPr>
        <w:t xml:space="preserve">             </w:t>
      </w:r>
      <w:r w:rsidR="00972CE2" w:rsidRPr="00B70488">
        <w:rPr>
          <w:rFonts w:ascii="Times New Roman" w:hAnsi="Times New Roman" w:cs="Times New Roman"/>
        </w:rPr>
        <w:t xml:space="preserve"> </w:t>
      </w:r>
      <w:r w:rsidRPr="00B70488">
        <w:rPr>
          <w:rFonts w:ascii="Times New Roman" w:hAnsi="Times New Roman" w:cs="Times New Roman"/>
        </w:rPr>
        <w:t xml:space="preserve"> </w:t>
      </w:r>
      <w:r w:rsidR="0043340D" w:rsidRPr="00B704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35A89" w:rsidRPr="00B70488">
        <w:rPr>
          <w:rFonts w:ascii="Times New Roman" w:hAnsi="Times New Roman" w:cs="Times New Roman"/>
        </w:rPr>
        <w:t>«____» _________</w:t>
      </w:r>
      <w:r w:rsidRPr="00B70488">
        <w:rPr>
          <w:rFonts w:ascii="Times New Roman" w:hAnsi="Times New Roman" w:cs="Times New Roman"/>
        </w:rPr>
        <w:t>______ 20__ року</w:t>
      </w:r>
      <w:r w:rsidRPr="00B70488">
        <w:rPr>
          <w:rFonts w:ascii="Times New Roman" w:hAnsi="Times New Roman" w:cs="Times New Roman"/>
        </w:rPr>
        <w:tab/>
      </w:r>
      <w:r w:rsidR="00552D8D" w:rsidRPr="00B70488">
        <w:rPr>
          <w:rFonts w:ascii="Times New Roman" w:hAnsi="Times New Roman" w:cs="Times New Roman"/>
          <w:b/>
        </w:rPr>
        <w:t xml:space="preserve">Кредитодавець </w:t>
      </w:r>
      <w:r w:rsidRPr="00B70488">
        <w:rPr>
          <w:rFonts w:ascii="Times New Roman" w:hAnsi="Times New Roman" w:cs="Times New Roman"/>
          <w:b/>
        </w:rPr>
        <w:t>(Заставодер</w:t>
      </w:r>
      <w:r w:rsidR="00BE3F24" w:rsidRPr="00B70488">
        <w:rPr>
          <w:rFonts w:ascii="Times New Roman" w:hAnsi="Times New Roman" w:cs="Times New Roman"/>
          <w:b/>
        </w:rPr>
        <w:t>жатель)</w:t>
      </w:r>
      <w:r w:rsidR="00BE3F24" w:rsidRPr="00B70488">
        <w:rPr>
          <w:rFonts w:ascii="Times New Roman" w:hAnsi="Times New Roman" w:cs="Times New Roman"/>
        </w:rPr>
        <w:t xml:space="preserve"> </w:t>
      </w:r>
      <w:r w:rsidR="00387E3A" w:rsidRPr="00B70488">
        <w:rPr>
          <w:rFonts w:ascii="Times New Roman" w:hAnsi="Times New Roman" w:cs="Times New Roman"/>
        </w:rPr>
        <w:t>–</w:t>
      </w:r>
      <w:r w:rsidR="00235A89" w:rsidRPr="00B70488">
        <w:rPr>
          <w:rFonts w:ascii="Times New Roman" w:hAnsi="Times New Roman" w:cs="Times New Roman"/>
        </w:rPr>
        <w:t xml:space="preserve"> </w:t>
      </w:r>
      <w:r w:rsidR="000A4E41" w:rsidRPr="00B70488">
        <w:rPr>
          <w:rFonts w:ascii="Times New Roman" w:hAnsi="Times New Roman" w:cs="Times New Roman"/>
        </w:rPr>
        <w:t xml:space="preserve">ПОВНЕ ТОВАРИСТВО </w:t>
      </w:r>
      <w:r w:rsidR="00AC6EA4" w:rsidRPr="00B70488">
        <w:rPr>
          <w:rFonts w:ascii="Times New Roman" w:hAnsi="Times New Roman" w:cs="Times New Roman"/>
        </w:rPr>
        <w:t xml:space="preserve">«ЛОМБАРД </w:t>
      </w:r>
      <w:r w:rsidR="00891D79" w:rsidRPr="00B70488">
        <w:rPr>
          <w:rFonts w:ascii="Times New Roman" w:hAnsi="Times New Roman" w:cs="Times New Roman"/>
        </w:rPr>
        <w:t>«</w:t>
      </w:r>
      <w:r w:rsidR="009E069E" w:rsidRPr="00B70488">
        <w:rPr>
          <w:rFonts w:ascii="Times New Roman" w:hAnsi="Times New Roman" w:cs="Times New Roman"/>
        </w:rPr>
        <w:t>ПЕРШИЙ</w:t>
      </w:r>
      <w:r w:rsidR="00891D79" w:rsidRPr="00B70488">
        <w:rPr>
          <w:rFonts w:ascii="Times New Roman" w:hAnsi="Times New Roman" w:cs="Times New Roman"/>
        </w:rPr>
        <w:t>»</w:t>
      </w:r>
      <w:r w:rsidR="009E069E" w:rsidRPr="00B70488">
        <w:rPr>
          <w:rFonts w:ascii="Times New Roman" w:hAnsi="Times New Roman" w:cs="Times New Roman"/>
        </w:rPr>
        <w:t xml:space="preserve"> </w:t>
      </w:r>
      <w:r w:rsidR="00891D79" w:rsidRPr="00B70488">
        <w:rPr>
          <w:rFonts w:ascii="Times New Roman" w:hAnsi="Times New Roman" w:cs="Times New Roman"/>
        </w:rPr>
        <w:t>ТОВАРИСТВО З ОБМЕЖЕНОЮ ВІДПОВІДАЛЬНІСТЮ</w:t>
      </w:r>
      <w:r w:rsidR="009E069E" w:rsidRPr="00B70488">
        <w:rPr>
          <w:rFonts w:ascii="Times New Roman" w:hAnsi="Times New Roman" w:cs="Times New Roman"/>
        </w:rPr>
        <w:t xml:space="preserve"> </w:t>
      </w:r>
      <w:r w:rsidR="00891D79" w:rsidRPr="00B70488">
        <w:rPr>
          <w:rFonts w:ascii="Times New Roman" w:hAnsi="Times New Roman" w:cs="Times New Roman"/>
        </w:rPr>
        <w:t>«</w:t>
      </w:r>
      <w:r w:rsidR="009E069E" w:rsidRPr="00B70488">
        <w:rPr>
          <w:rFonts w:ascii="Times New Roman" w:hAnsi="Times New Roman" w:cs="Times New Roman"/>
        </w:rPr>
        <w:t>МІКРОФІНАНС</w:t>
      </w:r>
      <w:r w:rsidR="00891D79" w:rsidRPr="00B70488">
        <w:rPr>
          <w:rFonts w:ascii="Times New Roman" w:hAnsi="Times New Roman" w:cs="Times New Roman"/>
        </w:rPr>
        <w:t>»</w:t>
      </w:r>
      <w:r w:rsidR="009E069E" w:rsidRPr="00B70488">
        <w:rPr>
          <w:rFonts w:ascii="Times New Roman" w:hAnsi="Times New Roman" w:cs="Times New Roman"/>
        </w:rPr>
        <w:t xml:space="preserve"> І КОМПАНІЯ</w:t>
      </w:r>
      <w:r w:rsidR="000A4E41" w:rsidRPr="00B70488">
        <w:rPr>
          <w:rFonts w:ascii="Times New Roman" w:hAnsi="Times New Roman" w:cs="Times New Roman"/>
        </w:rPr>
        <w:t>»</w:t>
      </w:r>
      <w:r w:rsidRPr="00B70488">
        <w:rPr>
          <w:rFonts w:ascii="Times New Roman" w:hAnsi="Times New Roman" w:cs="Times New Roman"/>
        </w:rPr>
        <w:t>, в особі</w:t>
      </w:r>
      <w:r w:rsidR="00CE4EE8" w:rsidRPr="00B70488">
        <w:rPr>
          <w:rFonts w:ascii="Times New Roman" w:hAnsi="Times New Roman" w:cs="Times New Roman"/>
        </w:rPr>
        <w:t xml:space="preserve"> </w:t>
      </w:r>
      <w:r w:rsidR="004B1213" w:rsidRPr="00B70488">
        <w:rPr>
          <w:rFonts w:ascii="Times New Roman" w:hAnsi="Times New Roman" w:cs="Times New Roman"/>
        </w:rPr>
        <w:t xml:space="preserve">представника </w:t>
      </w:r>
      <w:r w:rsidR="00025575" w:rsidRPr="00B70488">
        <w:rPr>
          <w:rFonts w:ascii="Times New Roman" w:hAnsi="Times New Roman" w:cs="Times New Roman"/>
        </w:rPr>
        <w:t xml:space="preserve">відокремленого підрозділу № ___ </w:t>
      </w:r>
      <w:r w:rsidRPr="00B70488">
        <w:rPr>
          <w:rFonts w:ascii="Times New Roman" w:hAnsi="Times New Roman" w:cs="Times New Roman"/>
        </w:rPr>
        <w:t xml:space="preserve">, що </w:t>
      </w:r>
      <w:r w:rsidR="00CE4EE8" w:rsidRPr="00B70488">
        <w:rPr>
          <w:rFonts w:ascii="Times New Roman" w:hAnsi="Times New Roman" w:cs="Times New Roman"/>
        </w:rPr>
        <w:t xml:space="preserve">діє на </w:t>
      </w:r>
      <w:r w:rsidR="004B1213" w:rsidRPr="00B70488">
        <w:rPr>
          <w:rFonts w:ascii="Times New Roman" w:hAnsi="Times New Roman" w:cs="Times New Roman"/>
        </w:rPr>
        <w:t>підставі довіреності № ____ від «__»_______20__ р.,</w:t>
      </w:r>
      <w:r w:rsidRPr="00B70488">
        <w:rPr>
          <w:rFonts w:ascii="Times New Roman" w:hAnsi="Times New Roman" w:cs="Times New Roman"/>
        </w:rPr>
        <w:t xml:space="preserve"> з одного боку, та </w:t>
      </w:r>
    </w:p>
    <w:p w14:paraId="5101873C" w14:textId="181CDB80" w:rsidR="008A6664" w:rsidRPr="00B70488" w:rsidRDefault="008A6664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  <w:b/>
        </w:rPr>
        <w:t>Позичальник</w:t>
      </w:r>
      <w:r w:rsidR="00235A89" w:rsidRPr="00B70488">
        <w:rPr>
          <w:rFonts w:ascii="Times New Roman" w:hAnsi="Times New Roman" w:cs="Times New Roman"/>
          <w:b/>
        </w:rPr>
        <w:t xml:space="preserve"> (</w:t>
      </w:r>
      <w:proofErr w:type="spellStart"/>
      <w:r w:rsidR="00051880" w:rsidRPr="00B70488">
        <w:rPr>
          <w:rFonts w:ascii="Times New Roman" w:hAnsi="Times New Roman" w:cs="Times New Roman"/>
          <w:b/>
        </w:rPr>
        <w:t>Заставодавець</w:t>
      </w:r>
      <w:proofErr w:type="spellEnd"/>
      <w:r w:rsidR="00235A89" w:rsidRPr="00B70488">
        <w:rPr>
          <w:rFonts w:ascii="Times New Roman" w:hAnsi="Times New Roman" w:cs="Times New Roman"/>
          <w:b/>
        </w:rPr>
        <w:t>)</w:t>
      </w:r>
      <w:r w:rsidRPr="00B70488">
        <w:rPr>
          <w:rFonts w:ascii="Times New Roman" w:hAnsi="Times New Roman" w:cs="Times New Roman"/>
        </w:rPr>
        <w:t xml:space="preserve">, </w:t>
      </w:r>
      <w:r w:rsidR="00CE4EE8" w:rsidRPr="00B70488">
        <w:rPr>
          <w:rFonts w:ascii="Times New Roman" w:hAnsi="Times New Roman" w:cs="Times New Roman"/>
        </w:rPr>
        <w:t>_________________________, ___________</w:t>
      </w:r>
      <w:proofErr w:type="spellStart"/>
      <w:r w:rsidR="00CE4EE8" w:rsidRPr="00B70488">
        <w:rPr>
          <w:rFonts w:ascii="Times New Roman" w:hAnsi="Times New Roman" w:cs="Times New Roman"/>
        </w:rPr>
        <w:t>р.н</w:t>
      </w:r>
      <w:proofErr w:type="spellEnd"/>
      <w:r w:rsidR="00CE4EE8" w:rsidRPr="00B70488">
        <w:rPr>
          <w:rFonts w:ascii="Times New Roman" w:hAnsi="Times New Roman" w:cs="Times New Roman"/>
        </w:rPr>
        <w:t xml:space="preserve">., </w:t>
      </w:r>
      <w:r w:rsidRPr="00B70488">
        <w:rPr>
          <w:rFonts w:ascii="Times New Roman" w:hAnsi="Times New Roman" w:cs="Times New Roman"/>
        </w:rPr>
        <w:t>з іншого боку,</w:t>
      </w:r>
      <w:r w:rsidR="001605E8" w:rsidRPr="00B70488">
        <w:rPr>
          <w:rFonts w:ascii="Times New Roman" w:hAnsi="Times New Roman" w:cs="Times New Roman"/>
        </w:rPr>
        <w:t xml:space="preserve"> </w:t>
      </w:r>
      <w:r w:rsidR="00370A8C" w:rsidRPr="00B70488">
        <w:rPr>
          <w:rFonts w:ascii="Times New Roman" w:hAnsi="Times New Roman" w:cs="Times New Roman"/>
        </w:rPr>
        <w:t xml:space="preserve">надалі </w:t>
      </w:r>
      <w:r w:rsidR="009E069E" w:rsidRPr="00B70488">
        <w:rPr>
          <w:rFonts w:ascii="Times New Roman" w:hAnsi="Times New Roman" w:cs="Times New Roman"/>
        </w:rPr>
        <w:t>разом іменовані Сторони,</w:t>
      </w:r>
      <w:r w:rsidR="00972CE2" w:rsidRPr="00B70488">
        <w:rPr>
          <w:rFonts w:ascii="Times New Roman" w:hAnsi="Times New Roman" w:cs="Times New Roman"/>
        </w:rPr>
        <w:t xml:space="preserve"> окремо – Сторона,</w:t>
      </w:r>
      <w:r w:rsidRPr="00B70488">
        <w:rPr>
          <w:rFonts w:ascii="Times New Roman" w:hAnsi="Times New Roman" w:cs="Times New Roman"/>
        </w:rPr>
        <w:t xml:space="preserve"> уклали цей Договір фінансового кредиту</w:t>
      </w:r>
      <w:r w:rsidR="00235A89" w:rsidRPr="00B70488">
        <w:rPr>
          <w:rFonts w:ascii="Times New Roman" w:hAnsi="Times New Roman" w:cs="Times New Roman"/>
        </w:rPr>
        <w:t xml:space="preserve"> та застави</w:t>
      </w:r>
      <w:r w:rsidR="00A53632" w:rsidRPr="00B70488">
        <w:rPr>
          <w:rFonts w:ascii="Times New Roman" w:hAnsi="Times New Roman" w:cs="Times New Roman"/>
        </w:rPr>
        <w:t xml:space="preserve"> (</w:t>
      </w:r>
      <w:r w:rsidR="00972CE2" w:rsidRPr="00B70488">
        <w:rPr>
          <w:rFonts w:ascii="Times New Roman" w:hAnsi="Times New Roman" w:cs="Times New Roman"/>
        </w:rPr>
        <w:t>на</w:t>
      </w:r>
      <w:r w:rsidR="00A53632" w:rsidRPr="00B70488">
        <w:rPr>
          <w:rFonts w:ascii="Times New Roman" w:hAnsi="Times New Roman" w:cs="Times New Roman"/>
        </w:rPr>
        <w:t>далі - Договір)</w:t>
      </w:r>
      <w:r w:rsidR="00235A89" w:rsidRPr="00B70488">
        <w:rPr>
          <w:rFonts w:ascii="Times New Roman" w:hAnsi="Times New Roman" w:cs="Times New Roman"/>
        </w:rPr>
        <w:t xml:space="preserve"> </w:t>
      </w:r>
      <w:r w:rsidRPr="00B70488">
        <w:rPr>
          <w:rFonts w:ascii="Times New Roman" w:hAnsi="Times New Roman" w:cs="Times New Roman"/>
        </w:rPr>
        <w:t>на наступних умовах:</w:t>
      </w:r>
    </w:p>
    <w:p w14:paraId="2540DFDB" w14:textId="2A1BAC5C" w:rsidR="008A6664" w:rsidRPr="00B70488" w:rsidRDefault="00A53632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891D79" w:rsidRPr="00B70488">
        <w:rPr>
          <w:rFonts w:ascii="Times New Roman" w:hAnsi="Times New Roman" w:cs="Times New Roman"/>
        </w:rPr>
        <w:t xml:space="preserve">. </w:t>
      </w:r>
      <w:r w:rsidR="00552D8D" w:rsidRPr="00B70488">
        <w:rPr>
          <w:rFonts w:ascii="Times New Roman" w:hAnsi="Times New Roman" w:cs="Times New Roman"/>
        </w:rPr>
        <w:t xml:space="preserve">Кредитодавець </w:t>
      </w:r>
      <w:r w:rsidR="008A6664" w:rsidRPr="00B70488">
        <w:rPr>
          <w:rFonts w:ascii="Times New Roman" w:hAnsi="Times New Roman" w:cs="Times New Roman"/>
        </w:rPr>
        <w:t xml:space="preserve">надає </w:t>
      </w:r>
      <w:r w:rsidR="00235A89" w:rsidRPr="00B70488">
        <w:rPr>
          <w:rFonts w:ascii="Times New Roman" w:hAnsi="Times New Roman" w:cs="Times New Roman"/>
        </w:rPr>
        <w:t>Позичальнику на</w:t>
      </w:r>
      <w:r w:rsidR="008A6664" w:rsidRPr="00B70488">
        <w:rPr>
          <w:rFonts w:ascii="Times New Roman" w:hAnsi="Times New Roman" w:cs="Times New Roman"/>
        </w:rPr>
        <w:t xml:space="preserve"> умовах забезпеченості, повернення, строковості, платності грошові кошти (надалі – Кредит)</w:t>
      </w:r>
      <w:r w:rsidR="00661A3C" w:rsidRPr="00B70488">
        <w:rPr>
          <w:rFonts w:ascii="Times New Roman" w:hAnsi="Times New Roman" w:cs="Times New Roman"/>
        </w:rPr>
        <w:t xml:space="preserve"> у сумі, зазначеної у Специфікації</w:t>
      </w:r>
      <w:r w:rsidR="00966100" w:rsidRPr="00B70488">
        <w:rPr>
          <w:rFonts w:ascii="Times New Roman" w:hAnsi="Times New Roman" w:cs="Times New Roman"/>
        </w:rPr>
        <w:t xml:space="preserve"> (прийняття предмету застави)</w:t>
      </w:r>
      <w:r w:rsidR="00661A3C" w:rsidRPr="00B70488">
        <w:rPr>
          <w:rFonts w:ascii="Times New Roman" w:hAnsi="Times New Roman" w:cs="Times New Roman"/>
        </w:rPr>
        <w:t>, яка є додатком та невід’ємною частиною Договору (надалі – Специфікація)</w:t>
      </w:r>
      <w:r w:rsidR="008A6664" w:rsidRPr="00B70488">
        <w:rPr>
          <w:rFonts w:ascii="Times New Roman" w:hAnsi="Times New Roman" w:cs="Times New Roman"/>
        </w:rPr>
        <w:t xml:space="preserve"> для задоволення власних потреб</w:t>
      </w:r>
      <w:r w:rsidRPr="00B70488">
        <w:rPr>
          <w:rFonts w:ascii="Times New Roman" w:hAnsi="Times New Roman" w:cs="Times New Roman"/>
        </w:rPr>
        <w:t xml:space="preserve"> Позичальника</w:t>
      </w:r>
      <w:r w:rsidR="008A6664" w:rsidRPr="00B70488">
        <w:rPr>
          <w:rFonts w:ascii="Times New Roman" w:hAnsi="Times New Roman" w:cs="Times New Roman"/>
        </w:rPr>
        <w:t xml:space="preserve"> </w:t>
      </w:r>
      <w:r w:rsidRPr="00B70488">
        <w:rPr>
          <w:rFonts w:ascii="Times New Roman" w:hAnsi="Times New Roman" w:cs="Times New Roman"/>
        </w:rPr>
        <w:t xml:space="preserve">на умовах </w:t>
      </w:r>
      <w:r w:rsidR="00705D4A" w:rsidRPr="00B70488">
        <w:rPr>
          <w:rFonts w:ascii="Times New Roman" w:hAnsi="Times New Roman" w:cs="Times New Roman"/>
        </w:rPr>
        <w:t>даного Договору, а Позичальник зобов’язується повернути Кредит та суму процентів за кожний день користування Кредитом у строк, передбачений Договором.</w:t>
      </w:r>
      <w:r w:rsidR="008A6664" w:rsidRPr="00B70488">
        <w:rPr>
          <w:rFonts w:ascii="Times New Roman" w:hAnsi="Times New Roman" w:cs="Times New Roman"/>
        </w:rPr>
        <w:tab/>
      </w:r>
    </w:p>
    <w:p w14:paraId="0C3CA6FB" w14:textId="1D2DBC78" w:rsidR="00F12E54" w:rsidRPr="00B70488" w:rsidRDefault="00A53632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2</w:t>
      </w:r>
      <w:r w:rsidR="00891D79" w:rsidRPr="00B70488">
        <w:rPr>
          <w:rFonts w:ascii="Times New Roman" w:hAnsi="Times New Roman" w:cs="Times New Roman"/>
        </w:rPr>
        <w:t xml:space="preserve">. </w:t>
      </w:r>
      <w:r w:rsidR="00705D4A" w:rsidRPr="00B70488">
        <w:rPr>
          <w:rFonts w:ascii="Times New Roman" w:hAnsi="Times New Roman" w:cs="Times New Roman"/>
        </w:rPr>
        <w:t>Всі розрахунки між Сторонами за Договором здійснюються виключно в національній грошовій одиниці України – гривні.</w:t>
      </w:r>
      <w:r w:rsidR="003E364E" w:rsidRPr="00B70488">
        <w:rPr>
          <w:rFonts w:ascii="Times New Roman" w:hAnsi="Times New Roman" w:cs="Times New Roman"/>
          <w:lang w:val="ru-RU"/>
        </w:rPr>
        <w:t xml:space="preserve"> </w:t>
      </w:r>
      <w:r w:rsidR="00F12E54" w:rsidRPr="00B70488">
        <w:rPr>
          <w:rFonts w:ascii="Times New Roman" w:hAnsi="Times New Roman" w:cs="Times New Roman"/>
        </w:rPr>
        <w:t>Кредит надається за вибором Позичальника</w:t>
      </w:r>
      <w:r w:rsidR="00025575" w:rsidRPr="00B70488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025575" w:rsidRPr="00B70488">
        <w:rPr>
          <w:rFonts w:ascii="Times New Roman" w:hAnsi="Times New Roman" w:cs="Times New Roman"/>
          <w:lang w:val="ru-RU"/>
        </w:rPr>
        <w:t>наступній</w:t>
      </w:r>
      <w:proofErr w:type="spellEnd"/>
      <w:r w:rsidR="00025575" w:rsidRPr="00B7048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25575" w:rsidRPr="00B70488">
        <w:rPr>
          <w:rFonts w:ascii="Times New Roman" w:hAnsi="Times New Roman" w:cs="Times New Roman"/>
          <w:lang w:val="ru-RU"/>
        </w:rPr>
        <w:t>формі</w:t>
      </w:r>
      <w:proofErr w:type="spellEnd"/>
      <w:r w:rsidR="00F12E54" w:rsidRPr="00B70488">
        <w:rPr>
          <w:rFonts w:ascii="Times New Roman" w:hAnsi="Times New Roman" w:cs="Times New Roman"/>
        </w:rPr>
        <w:t>:</w:t>
      </w:r>
    </w:p>
    <w:p w14:paraId="0DDEA781" w14:textId="08BEA7B3" w:rsidR="00F12E54" w:rsidRPr="00B70488" w:rsidRDefault="00F12E54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2.2.1. у готівковій формі шляхом передачі грошових коштів Позичальнику з каси відокремленого підрозділу Кредитодавця</w:t>
      </w:r>
      <w:r w:rsidR="00025575" w:rsidRPr="00B70488">
        <w:rPr>
          <w:rFonts w:ascii="Times New Roman" w:hAnsi="Times New Roman" w:cs="Times New Roman"/>
        </w:rPr>
        <w:t>;</w:t>
      </w:r>
      <w:r w:rsidRPr="00B70488">
        <w:rPr>
          <w:rFonts w:ascii="Times New Roman" w:hAnsi="Times New Roman" w:cs="Times New Roman"/>
        </w:rPr>
        <w:t xml:space="preserve"> </w:t>
      </w:r>
    </w:p>
    <w:p w14:paraId="795F8A3D" w14:textId="1485AE23" w:rsidR="00705D4A" w:rsidRPr="00B70488" w:rsidRDefault="00F12E54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2.2.2. у безготівковій </w:t>
      </w:r>
      <w:r w:rsidR="00022F9E" w:rsidRPr="00B70488">
        <w:rPr>
          <w:rFonts w:ascii="Times New Roman" w:hAnsi="Times New Roman" w:cs="Times New Roman"/>
        </w:rPr>
        <w:t xml:space="preserve">формі </w:t>
      </w:r>
      <w:r w:rsidRPr="00B70488">
        <w:rPr>
          <w:rFonts w:ascii="Times New Roman" w:hAnsi="Times New Roman" w:cs="Times New Roman"/>
        </w:rPr>
        <w:t>шляхом перерахування грошових коштів на поточний рахунок Позичальника</w:t>
      </w:r>
      <w:r w:rsidR="00661A3C" w:rsidRPr="00B70488">
        <w:rPr>
          <w:rFonts w:ascii="Times New Roman" w:hAnsi="Times New Roman" w:cs="Times New Roman"/>
        </w:rPr>
        <w:t>.</w:t>
      </w:r>
    </w:p>
    <w:p w14:paraId="2BD28CAC" w14:textId="2EBD1CB8" w:rsidR="00661A3C" w:rsidRPr="00B70488" w:rsidRDefault="00661A3C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3. </w:t>
      </w:r>
      <w:r w:rsidR="00FE75A4" w:rsidRPr="00B70488">
        <w:rPr>
          <w:rFonts w:ascii="Times New Roman" w:hAnsi="Times New Roman" w:cs="Times New Roman"/>
        </w:rPr>
        <w:t>Договірний с</w:t>
      </w:r>
      <w:r w:rsidRPr="00B70488">
        <w:rPr>
          <w:rFonts w:ascii="Times New Roman" w:hAnsi="Times New Roman" w:cs="Times New Roman"/>
        </w:rPr>
        <w:t xml:space="preserve">трок </w:t>
      </w:r>
      <w:r w:rsidR="009A4746" w:rsidRPr="00B70488">
        <w:rPr>
          <w:rFonts w:ascii="Times New Roman" w:hAnsi="Times New Roman" w:cs="Times New Roman"/>
        </w:rPr>
        <w:t>користування Кредитом</w:t>
      </w:r>
      <w:r w:rsidR="00025575" w:rsidRPr="00B70488">
        <w:rPr>
          <w:rFonts w:ascii="Times New Roman" w:hAnsi="Times New Roman" w:cs="Times New Roman"/>
        </w:rPr>
        <w:t xml:space="preserve">, </w:t>
      </w:r>
      <w:r w:rsidR="001605E8" w:rsidRPr="00B70488">
        <w:rPr>
          <w:rFonts w:ascii="Times New Roman" w:hAnsi="Times New Roman" w:cs="Times New Roman"/>
        </w:rPr>
        <w:t>р</w:t>
      </w:r>
      <w:r w:rsidRPr="00B70488">
        <w:rPr>
          <w:rFonts w:ascii="Times New Roman" w:hAnsi="Times New Roman" w:cs="Times New Roman"/>
        </w:rPr>
        <w:t>озмір процентів за кож</w:t>
      </w:r>
      <w:r w:rsidR="00243A8C" w:rsidRPr="00B70488">
        <w:rPr>
          <w:rFonts w:ascii="Times New Roman" w:hAnsi="Times New Roman" w:cs="Times New Roman"/>
        </w:rPr>
        <w:t>ний</w:t>
      </w:r>
      <w:r w:rsidRPr="00B70488">
        <w:rPr>
          <w:rFonts w:ascii="Times New Roman" w:hAnsi="Times New Roman" w:cs="Times New Roman"/>
        </w:rPr>
        <w:t xml:space="preserve"> день користування Кредитом</w:t>
      </w:r>
      <w:r w:rsidR="001605E8" w:rsidRPr="00B70488">
        <w:rPr>
          <w:rFonts w:ascii="Times New Roman" w:hAnsi="Times New Roman" w:cs="Times New Roman"/>
        </w:rPr>
        <w:t xml:space="preserve">, який залежить від фактичного строку його користування, </w:t>
      </w:r>
      <w:r w:rsidR="00025575" w:rsidRPr="00B70488">
        <w:rPr>
          <w:rFonts w:ascii="Times New Roman" w:hAnsi="Times New Roman" w:cs="Times New Roman"/>
        </w:rPr>
        <w:t xml:space="preserve">та форма надання Кредиту </w:t>
      </w:r>
      <w:r w:rsidRPr="00B70488">
        <w:rPr>
          <w:rFonts w:ascii="Times New Roman" w:hAnsi="Times New Roman" w:cs="Times New Roman"/>
        </w:rPr>
        <w:t>зазначен</w:t>
      </w:r>
      <w:r w:rsidR="001605E8" w:rsidRPr="00B70488">
        <w:rPr>
          <w:rFonts w:ascii="Times New Roman" w:hAnsi="Times New Roman" w:cs="Times New Roman"/>
        </w:rPr>
        <w:t>і</w:t>
      </w:r>
      <w:r w:rsidRPr="00B70488">
        <w:rPr>
          <w:rFonts w:ascii="Times New Roman" w:hAnsi="Times New Roman" w:cs="Times New Roman"/>
        </w:rPr>
        <w:t xml:space="preserve"> у Специфікації.</w:t>
      </w:r>
    </w:p>
    <w:p w14:paraId="476B635F" w14:textId="228B2EC9" w:rsidR="00661A3C" w:rsidRPr="00B70488" w:rsidRDefault="00661A3C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4. Нарахування процентів за користування Кредитом здійснюється за кожен день користування Кредитом: з дня його надання до дня повернення включно. </w:t>
      </w:r>
    </w:p>
    <w:p w14:paraId="3357B374" w14:textId="31E5987E" w:rsidR="00661A3C" w:rsidRPr="00B70488" w:rsidRDefault="00661A3C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5. Плата за користування Кредитом розраховується шляхом множення розміру проценту за кожний день користування Кредитом на суму Кредиту.</w:t>
      </w:r>
    </w:p>
    <w:p w14:paraId="468C2DB3" w14:textId="7EF4825E" w:rsidR="00661A3C" w:rsidRPr="00B70488" w:rsidRDefault="00661A3C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6. </w:t>
      </w:r>
      <w:r w:rsidR="009C707E" w:rsidRPr="00B70488">
        <w:rPr>
          <w:rFonts w:ascii="Times New Roman" w:hAnsi="Times New Roman" w:cs="Times New Roman"/>
        </w:rPr>
        <w:t xml:space="preserve">Оплата Позичальником суми </w:t>
      </w:r>
      <w:r w:rsidRPr="00B70488">
        <w:rPr>
          <w:rFonts w:ascii="Times New Roman" w:hAnsi="Times New Roman" w:cs="Times New Roman"/>
        </w:rPr>
        <w:t>Кредиту, процентів та інших платежів</w:t>
      </w:r>
      <w:r w:rsidR="009C707E" w:rsidRPr="00B70488">
        <w:rPr>
          <w:rFonts w:ascii="Times New Roman" w:hAnsi="Times New Roman" w:cs="Times New Roman"/>
        </w:rPr>
        <w:t>, передбачених Договором</w:t>
      </w:r>
      <w:r w:rsidRPr="00B70488">
        <w:rPr>
          <w:rFonts w:ascii="Times New Roman" w:hAnsi="Times New Roman" w:cs="Times New Roman"/>
        </w:rPr>
        <w:t>, здійснюється будь-яким зручним для Позичальника способом, а саме у вигляді:</w:t>
      </w:r>
    </w:p>
    <w:p w14:paraId="0AC20D96" w14:textId="286DFFE2" w:rsidR="00661A3C" w:rsidRPr="00B70488" w:rsidRDefault="00661A3C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6.1. готівкового розрахунку шляхом внесення Позичальником грошових коштів в касу будь-якого відокремленого підрозділу Кредитодавця;</w:t>
      </w:r>
    </w:p>
    <w:p w14:paraId="1EFE4032" w14:textId="4C918B8D" w:rsidR="009C707E" w:rsidRPr="00B70488" w:rsidRDefault="009C707E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6.2. безготівкового розрахунку в Особистому кабінеті на сайті Кредитодавця;</w:t>
      </w:r>
    </w:p>
    <w:p w14:paraId="0F5B2FF9" w14:textId="4784BC7F" w:rsidR="00661A3C" w:rsidRPr="00B70488" w:rsidRDefault="00661A3C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6.</w:t>
      </w:r>
      <w:r w:rsidR="009C707E" w:rsidRPr="00B70488">
        <w:rPr>
          <w:rFonts w:ascii="Times New Roman" w:hAnsi="Times New Roman" w:cs="Times New Roman"/>
        </w:rPr>
        <w:t>3</w:t>
      </w:r>
      <w:r w:rsidRPr="00B70488">
        <w:rPr>
          <w:rFonts w:ascii="Times New Roman" w:hAnsi="Times New Roman" w:cs="Times New Roman"/>
        </w:rPr>
        <w:t xml:space="preserve">. безготівкового розрахунку шляхом перерахування Позичальником грошових коштів на розрахунковий рахунок Кредитодавця, зазначений у </w:t>
      </w:r>
      <w:r w:rsidR="009C707E" w:rsidRPr="00B70488">
        <w:rPr>
          <w:rFonts w:ascii="Times New Roman" w:hAnsi="Times New Roman" w:cs="Times New Roman"/>
        </w:rPr>
        <w:t>Договорі.</w:t>
      </w:r>
    </w:p>
    <w:p w14:paraId="44D89898" w14:textId="0EB404B1" w:rsidR="008A6664" w:rsidRPr="00B70488" w:rsidRDefault="009C707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7. </w:t>
      </w:r>
      <w:r w:rsidR="008A6664" w:rsidRPr="00B70488">
        <w:rPr>
          <w:rFonts w:ascii="Times New Roman" w:hAnsi="Times New Roman" w:cs="Times New Roman"/>
        </w:rPr>
        <w:t>Позичальник зобов’язується повернути суму Кредиту</w:t>
      </w:r>
      <w:r w:rsidR="00A53632" w:rsidRPr="00B70488">
        <w:rPr>
          <w:rFonts w:ascii="Times New Roman" w:hAnsi="Times New Roman" w:cs="Times New Roman"/>
        </w:rPr>
        <w:t xml:space="preserve"> Кредитодавцю</w:t>
      </w:r>
      <w:r w:rsidR="008A6664" w:rsidRPr="00B70488">
        <w:rPr>
          <w:rFonts w:ascii="Times New Roman" w:hAnsi="Times New Roman" w:cs="Times New Roman"/>
        </w:rPr>
        <w:t xml:space="preserve"> у ден</w:t>
      </w:r>
      <w:r w:rsidR="00235B71" w:rsidRPr="00B70488">
        <w:rPr>
          <w:rFonts w:ascii="Times New Roman" w:hAnsi="Times New Roman" w:cs="Times New Roman"/>
        </w:rPr>
        <w:t xml:space="preserve">ь, </w:t>
      </w:r>
      <w:r w:rsidR="00891D79" w:rsidRPr="00B70488">
        <w:rPr>
          <w:rFonts w:ascii="Times New Roman" w:hAnsi="Times New Roman" w:cs="Times New Roman"/>
        </w:rPr>
        <w:t>зазначений</w:t>
      </w:r>
      <w:r w:rsidR="00235B71" w:rsidRPr="00B70488">
        <w:rPr>
          <w:rFonts w:ascii="Times New Roman" w:hAnsi="Times New Roman" w:cs="Times New Roman"/>
        </w:rPr>
        <w:t xml:space="preserve"> у п. </w:t>
      </w:r>
      <w:r w:rsidRPr="00B70488">
        <w:rPr>
          <w:rFonts w:ascii="Times New Roman" w:hAnsi="Times New Roman" w:cs="Times New Roman"/>
        </w:rPr>
        <w:t>3</w:t>
      </w:r>
      <w:r w:rsidR="00235B71" w:rsidRPr="00B70488">
        <w:rPr>
          <w:rFonts w:ascii="Times New Roman" w:hAnsi="Times New Roman" w:cs="Times New Roman"/>
        </w:rPr>
        <w:t xml:space="preserve"> Специфікації</w:t>
      </w:r>
      <w:r w:rsidR="008A6664" w:rsidRPr="00B70488">
        <w:rPr>
          <w:rFonts w:ascii="Times New Roman" w:hAnsi="Times New Roman" w:cs="Times New Roman"/>
        </w:rPr>
        <w:t xml:space="preserve">. Днем повернення Кредиту </w:t>
      </w:r>
      <w:r w:rsidR="00235A89" w:rsidRPr="00B70488">
        <w:rPr>
          <w:rFonts w:ascii="Times New Roman" w:hAnsi="Times New Roman" w:cs="Times New Roman"/>
        </w:rPr>
        <w:t xml:space="preserve">є </w:t>
      </w:r>
      <w:r w:rsidR="008A6664" w:rsidRPr="00B70488">
        <w:rPr>
          <w:rFonts w:ascii="Times New Roman" w:hAnsi="Times New Roman" w:cs="Times New Roman"/>
        </w:rPr>
        <w:t xml:space="preserve">день </w:t>
      </w:r>
      <w:r w:rsidR="00235A89" w:rsidRPr="00B70488">
        <w:rPr>
          <w:rFonts w:ascii="Times New Roman" w:hAnsi="Times New Roman" w:cs="Times New Roman"/>
        </w:rPr>
        <w:t xml:space="preserve">фактичного </w:t>
      </w:r>
      <w:r w:rsidR="008A6664" w:rsidRPr="00B70488">
        <w:rPr>
          <w:rFonts w:ascii="Times New Roman" w:hAnsi="Times New Roman" w:cs="Times New Roman"/>
        </w:rPr>
        <w:t xml:space="preserve">отримання </w:t>
      </w:r>
      <w:r w:rsidR="002D665D" w:rsidRPr="00B70488">
        <w:rPr>
          <w:rFonts w:ascii="Times New Roman" w:hAnsi="Times New Roman" w:cs="Times New Roman"/>
        </w:rPr>
        <w:t xml:space="preserve">Кредитодавцем </w:t>
      </w:r>
      <w:r w:rsidR="00891D79" w:rsidRPr="00B70488">
        <w:rPr>
          <w:rFonts w:ascii="Times New Roman" w:hAnsi="Times New Roman" w:cs="Times New Roman"/>
        </w:rPr>
        <w:t xml:space="preserve">повної оплати за даним Договором </w:t>
      </w:r>
      <w:r w:rsidR="008A6664" w:rsidRPr="00B70488">
        <w:rPr>
          <w:rFonts w:ascii="Times New Roman" w:hAnsi="Times New Roman" w:cs="Times New Roman"/>
        </w:rPr>
        <w:t>від Позичальника.</w:t>
      </w:r>
      <w:r w:rsidR="008A6664" w:rsidRPr="00B70488">
        <w:rPr>
          <w:rFonts w:ascii="Times New Roman" w:hAnsi="Times New Roman" w:cs="Times New Roman"/>
        </w:rPr>
        <w:tab/>
      </w:r>
      <w:r w:rsidR="008A6664" w:rsidRPr="00B70488">
        <w:rPr>
          <w:rFonts w:ascii="Times New Roman" w:hAnsi="Times New Roman" w:cs="Times New Roman"/>
        </w:rPr>
        <w:tab/>
      </w:r>
      <w:r w:rsidR="008A6664" w:rsidRPr="00B70488">
        <w:rPr>
          <w:rFonts w:ascii="Times New Roman" w:hAnsi="Times New Roman" w:cs="Times New Roman"/>
        </w:rPr>
        <w:tab/>
      </w:r>
      <w:r w:rsidR="008A6664" w:rsidRPr="00B70488">
        <w:rPr>
          <w:rFonts w:ascii="Times New Roman" w:hAnsi="Times New Roman" w:cs="Times New Roman"/>
        </w:rPr>
        <w:tab/>
      </w:r>
      <w:r w:rsidR="008A6664" w:rsidRPr="00B70488">
        <w:rPr>
          <w:rFonts w:ascii="Times New Roman" w:hAnsi="Times New Roman" w:cs="Times New Roman"/>
        </w:rPr>
        <w:tab/>
      </w:r>
      <w:r w:rsidR="008A6664" w:rsidRPr="00B70488">
        <w:rPr>
          <w:rFonts w:ascii="Times New Roman" w:hAnsi="Times New Roman" w:cs="Times New Roman"/>
        </w:rPr>
        <w:tab/>
      </w:r>
    </w:p>
    <w:p w14:paraId="3CFB2896" w14:textId="38957A69" w:rsidR="008A6664" w:rsidRPr="00B70488" w:rsidRDefault="009C707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8. </w:t>
      </w:r>
      <w:r w:rsidR="008A6664" w:rsidRPr="00B70488">
        <w:rPr>
          <w:rFonts w:ascii="Times New Roman" w:hAnsi="Times New Roman" w:cs="Times New Roman"/>
        </w:rPr>
        <w:t xml:space="preserve">У разі невиконання Позичальником зобов'язань, щодо повернення Кредиту, </w:t>
      </w:r>
      <w:r w:rsidR="00243A8C" w:rsidRPr="00B70488">
        <w:rPr>
          <w:rFonts w:ascii="Times New Roman" w:hAnsi="Times New Roman" w:cs="Times New Roman"/>
        </w:rPr>
        <w:t xml:space="preserve">у </w:t>
      </w:r>
      <w:r w:rsidR="00FE75A4" w:rsidRPr="00B70488">
        <w:rPr>
          <w:rFonts w:ascii="Times New Roman" w:hAnsi="Times New Roman" w:cs="Times New Roman"/>
        </w:rPr>
        <w:t>дату повернення Кредиту</w:t>
      </w:r>
      <w:r w:rsidR="00243A8C" w:rsidRPr="00B70488">
        <w:rPr>
          <w:rFonts w:ascii="Times New Roman" w:hAnsi="Times New Roman" w:cs="Times New Roman"/>
        </w:rPr>
        <w:t>, зазначен</w:t>
      </w:r>
      <w:r w:rsidR="00FE75A4" w:rsidRPr="00B70488">
        <w:rPr>
          <w:rFonts w:ascii="Times New Roman" w:hAnsi="Times New Roman" w:cs="Times New Roman"/>
        </w:rPr>
        <w:t>у</w:t>
      </w:r>
      <w:r w:rsidR="00243A8C" w:rsidRPr="00B70488">
        <w:rPr>
          <w:rFonts w:ascii="Times New Roman" w:hAnsi="Times New Roman" w:cs="Times New Roman"/>
        </w:rPr>
        <w:t xml:space="preserve"> у п. 3 Специфікації, </w:t>
      </w:r>
      <w:r w:rsidR="00552D8D" w:rsidRPr="00B70488">
        <w:rPr>
          <w:rFonts w:ascii="Times New Roman" w:hAnsi="Times New Roman" w:cs="Times New Roman"/>
        </w:rPr>
        <w:t xml:space="preserve">Кредитодавець </w:t>
      </w:r>
      <w:r w:rsidR="00FE75A4" w:rsidRPr="00B70488">
        <w:rPr>
          <w:rFonts w:ascii="Times New Roman" w:hAnsi="Times New Roman" w:cs="Times New Roman"/>
        </w:rPr>
        <w:t xml:space="preserve">не </w:t>
      </w:r>
      <w:r w:rsidR="008A6664" w:rsidRPr="00B70488">
        <w:rPr>
          <w:rFonts w:ascii="Times New Roman" w:hAnsi="Times New Roman" w:cs="Times New Roman"/>
        </w:rPr>
        <w:t xml:space="preserve">припиняє нарахування процентів за </w:t>
      </w:r>
      <w:r w:rsidR="00243A8C" w:rsidRPr="00B70488">
        <w:rPr>
          <w:rFonts w:ascii="Times New Roman" w:hAnsi="Times New Roman" w:cs="Times New Roman"/>
        </w:rPr>
        <w:t xml:space="preserve">кожний день </w:t>
      </w:r>
      <w:r w:rsidR="008A6664" w:rsidRPr="00B70488">
        <w:rPr>
          <w:rFonts w:ascii="Times New Roman" w:hAnsi="Times New Roman" w:cs="Times New Roman"/>
        </w:rPr>
        <w:t>користування Кредитом</w:t>
      </w:r>
      <w:r w:rsidR="00E320D1" w:rsidRPr="00B70488">
        <w:rPr>
          <w:rFonts w:ascii="Times New Roman" w:hAnsi="Times New Roman" w:cs="Times New Roman"/>
        </w:rPr>
        <w:t xml:space="preserve"> та </w:t>
      </w:r>
      <w:r w:rsidR="00A609B9" w:rsidRPr="00B70488">
        <w:rPr>
          <w:rFonts w:ascii="Times New Roman" w:hAnsi="Times New Roman" w:cs="Times New Roman"/>
        </w:rPr>
        <w:t xml:space="preserve">може </w:t>
      </w:r>
      <w:r w:rsidR="00E320D1" w:rsidRPr="00B70488">
        <w:rPr>
          <w:rFonts w:ascii="Times New Roman" w:hAnsi="Times New Roman" w:cs="Times New Roman"/>
        </w:rPr>
        <w:t>нарахову</w:t>
      </w:r>
      <w:r w:rsidR="00A609B9" w:rsidRPr="00B70488">
        <w:rPr>
          <w:rFonts w:ascii="Times New Roman" w:hAnsi="Times New Roman" w:cs="Times New Roman"/>
        </w:rPr>
        <w:t xml:space="preserve">вати </w:t>
      </w:r>
      <w:r w:rsidR="00E320D1" w:rsidRPr="00B70488">
        <w:rPr>
          <w:rFonts w:ascii="Times New Roman" w:hAnsi="Times New Roman" w:cs="Times New Roman"/>
        </w:rPr>
        <w:t xml:space="preserve">відсотки за </w:t>
      </w:r>
      <w:r w:rsidR="00243A8C" w:rsidRPr="00B70488">
        <w:rPr>
          <w:rFonts w:ascii="Times New Roman" w:hAnsi="Times New Roman" w:cs="Times New Roman"/>
        </w:rPr>
        <w:t xml:space="preserve">кожний день </w:t>
      </w:r>
      <w:r w:rsidR="00C86B49" w:rsidRPr="00B70488">
        <w:rPr>
          <w:rFonts w:ascii="Times New Roman" w:hAnsi="Times New Roman" w:cs="Times New Roman"/>
        </w:rPr>
        <w:t xml:space="preserve">прострочення </w:t>
      </w:r>
      <w:r w:rsidR="00243A8C" w:rsidRPr="00B70488">
        <w:rPr>
          <w:rFonts w:ascii="Times New Roman" w:hAnsi="Times New Roman" w:cs="Times New Roman"/>
        </w:rPr>
        <w:t xml:space="preserve">сплати </w:t>
      </w:r>
      <w:r w:rsidR="004B0E64" w:rsidRPr="00B70488">
        <w:rPr>
          <w:rFonts w:ascii="Times New Roman" w:hAnsi="Times New Roman" w:cs="Times New Roman"/>
        </w:rPr>
        <w:t>Кредиту</w:t>
      </w:r>
      <w:r w:rsidR="00972CE2" w:rsidRPr="00B70488">
        <w:rPr>
          <w:rFonts w:ascii="Times New Roman" w:hAnsi="Times New Roman" w:cs="Times New Roman"/>
        </w:rPr>
        <w:t xml:space="preserve">, </w:t>
      </w:r>
      <w:r w:rsidR="00E67531" w:rsidRPr="00B70488">
        <w:rPr>
          <w:rFonts w:ascii="Times New Roman" w:hAnsi="Times New Roman" w:cs="Times New Roman"/>
        </w:rPr>
        <w:t>розмір яких зазначений у</w:t>
      </w:r>
      <w:r w:rsidR="00972CE2" w:rsidRPr="00B70488">
        <w:rPr>
          <w:rFonts w:ascii="Times New Roman" w:hAnsi="Times New Roman" w:cs="Times New Roman"/>
        </w:rPr>
        <w:t xml:space="preserve"> п. </w:t>
      </w:r>
      <w:r w:rsidR="00195AD9" w:rsidRPr="00B70488">
        <w:rPr>
          <w:rFonts w:ascii="Times New Roman" w:hAnsi="Times New Roman" w:cs="Times New Roman"/>
          <w:lang w:val="ru-RU"/>
        </w:rPr>
        <w:t>9</w:t>
      </w:r>
      <w:r w:rsidR="00972CE2" w:rsidRPr="00B70488">
        <w:rPr>
          <w:rFonts w:ascii="Times New Roman" w:hAnsi="Times New Roman" w:cs="Times New Roman"/>
        </w:rPr>
        <w:t xml:space="preserve"> Специфікації.</w:t>
      </w:r>
      <w:r w:rsidR="00E320D1" w:rsidRPr="00B70488">
        <w:rPr>
          <w:rFonts w:ascii="Times New Roman" w:hAnsi="Times New Roman" w:cs="Times New Roman"/>
        </w:rPr>
        <w:t xml:space="preserve"> </w:t>
      </w:r>
    </w:p>
    <w:p w14:paraId="45B2CC84" w14:textId="70816485" w:rsidR="00ED3D89" w:rsidRPr="00B70488" w:rsidRDefault="00ED3D89" w:rsidP="001605E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Кредитодавець при зверненні стягнення на заставне майно додатково має право нарахування штрафу за прострочення виконання Позичальником зобов’язань щодо повернення Кредиту, розмір якого розраховується за формулою: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1605E8" w:rsidRPr="00B70488" w14:paraId="31EA43EA" w14:textId="77777777" w:rsidTr="001605E8">
        <w:tc>
          <w:tcPr>
            <w:tcW w:w="5240" w:type="dxa"/>
          </w:tcPr>
          <w:p w14:paraId="6E92C883" w14:textId="648DCB55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У разі надання Кредиту під заставу майна, яке вироблено з дорогоцінних металів</w:t>
            </w:r>
          </w:p>
        </w:tc>
        <w:tc>
          <w:tcPr>
            <w:tcW w:w="5528" w:type="dxa"/>
          </w:tcPr>
          <w:p w14:paraId="10233664" w14:textId="16160E1F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У разі надання Кредиту під заставу будь-якої техніки</w:t>
            </w:r>
          </w:p>
        </w:tc>
      </w:tr>
      <w:tr w:rsidR="001605E8" w:rsidRPr="00B70488" w14:paraId="03253D84" w14:textId="77777777" w:rsidTr="001605E8">
        <w:tc>
          <w:tcPr>
            <w:tcW w:w="5240" w:type="dxa"/>
          </w:tcPr>
          <w:p w14:paraId="7E6A8364" w14:textId="7777777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488">
              <w:rPr>
                <w:rFonts w:ascii="Times New Roman" w:hAnsi="Times New Roman" w:cs="Times New Roman"/>
              </w:rPr>
              <w:t>Штраф = РЦ * В - (СК +%), де</w:t>
            </w:r>
          </w:p>
          <w:p w14:paraId="573F85AB" w14:textId="28147B5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488">
              <w:rPr>
                <w:rFonts w:ascii="Times New Roman" w:hAnsi="Times New Roman" w:cs="Times New Roman"/>
                <w:color w:val="000000" w:themeColor="text1"/>
              </w:rPr>
              <w:t>РЦ - роздрібна ціна 1 грама відповідної категорії дорогоцінного металу, зазначеного на сайті  https://goldstock.com.ua/ на дату зв</w:t>
            </w:r>
            <w:r w:rsidR="00BE7395" w:rsidRPr="00B70488">
              <w:rPr>
                <w:rFonts w:ascii="Times New Roman" w:hAnsi="Times New Roman" w:cs="Times New Roman"/>
                <w:color w:val="000000" w:themeColor="text1"/>
              </w:rPr>
              <w:t>ернення стягнення на таке майно</w:t>
            </w:r>
            <w:r w:rsidRPr="00B7048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F7D227" w14:textId="7777777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488">
              <w:rPr>
                <w:rFonts w:ascii="Times New Roman" w:hAnsi="Times New Roman" w:cs="Times New Roman"/>
                <w:color w:val="000000" w:themeColor="text1"/>
              </w:rPr>
              <w:t>В – вага предмету застави;</w:t>
            </w:r>
          </w:p>
          <w:p w14:paraId="504604A0" w14:textId="7777777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СК - сума Кредиту;</w:t>
            </w:r>
          </w:p>
          <w:p w14:paraId="71FA55DC" w14:textId="292C3B8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% - сума процентів за весь строк користування Кредитом, зазначений у п. 2 Специфікації.</w:t>
            </w:r>
          </w:p>
        </w:tc>
        <w:tc>
          <w:tcPr>
            <w:tcW w:w="5528" w:type="dxa"/>
          </w:tcPr>
          <w:p w14:paraId="0B57F53E" w14:textId="7777777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Штраф = РЦ  - (СК +%), де</w:t>
            </w:r>
          </w:p>
          <w:p w14:paraId="4867F568" w14:textId="7777777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 xml:space="preserve">РЦ - роздрібна ціна аналогічного за характеристиками майна (техніки), зазначена на сайті  </w:t>
            </w:r>
            <w:hyperlink r:id="rId6" w:tgtFrame="_blank" w:history="1">
              <w:r w:rsidRPr="00B70488">
                <w:rPr>
                  <w:rStyle w:val="ac"/>
                  <w:rFonts w:ascii="Times New Roman" w:hAnsi="Times New Roman" w:cs="Times New Roman"/>
                </w:rPr>
                <w:t>https://myt.com.ua/</w:t>
              </w:r>
            </w:hyperlink>
            <w:r w:rsidRPr="00B70488">
              <w:rPr>
                <w:rFonts w:ascii="Times New Roman" w:hAnsi="Times New Roman" w:cs="Times New Roman"/>
              </w:rPr>
              <w:t xml:space="preserve"> на дату звернення стягнення на таке майно;</w:t>
            </w:r>
          </w:p>
          <w:p w14:paraId="573E8539" w14:textId="7777777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СК - сума Кредиту;</w:t>
            </w:r>
          </w:p>
          <w:p w14:paraId="2BBCC02D" w14:textId="34CC870E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% - сума процентів за весь строк користування Кредитом, зазначений у п. 2 Специфікації</w:t>
            </w:r>
            <w:r w:rsidR="00BE7395" w:rsidRPr="00B70488">
              <w:rPr>
                <w:rFonts w:ascii="Times New Roman" w:hAnsi="Times New Roman" w:cs="Times New Roman"/>
              </w:rPr>
              <w:t>.</w:t>
            </w:r>
          </w:p>
        </w:tc>
      </w:tr>
    </w:tbl>
    <w:p w14:paraId="3585A12E" w14:textId="1A452ADC" w:rsidR="009A4746" w:rsidRPr="00B70488" w:rsidRDefault="00243A8C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9</w:t>
      </w:r>
      <w:r w:rsidR="008A6664" w:rsidRPr="00B70488">
        <w:rPr>
          <w:rFonts w:ascii="Times New Roman" w:hAnsi="Times New Roman" w:cs="Times New Roman"/>
        </w:rPr>
        <w:t>.</w:t>
      </w:r>
      <w:r w:rsidRPr="00B70488">
        <w:rPr>
          <w:rFonts w:ascii="Times New Roman" w:hAnsi="Times New Roman" w:cs="Times New Roman"/>
        </w:rPr>
        <w:t xml:space="preserve"> </w:t>
      </w:r>
      <w:r w:rsidR="00145206" w:rsidRPr="00B70488">
        <w:rPr>
          <w:rFonts w:ascii="Times New Roman" w:hAnsi="Times New Roman" w:cs="Times New Roman"/>
        </w:rPr>
        <w:t>Умови Договору, зазначені у Специфікації</w:t>
      </w:r>
      <w:r w:rsidR="003A37AA" w:rsidRPr="00B70488">
        <w:rPr>
          <w:rFonts w:ascii="Times New Roman" w:hAnsi="Times New Roman" w:cs="Times New Roman"/>
        </w:rPr>
        <w:t>,</w:t>
      </w:r>
      <w:r w:rsidR="00145206" w:rsidRPr="00B70488">
        <w:rPr>
          <w:rFonts w:ascii="Times New Roman" w:hAnsi="Times New Roman" w:cs="Times New Roman"/>
        </w:rPr>
        <w:t xml:space="preserve"> можуть бути змінені Сторонами шляхом підписання іншої Специфікації, яка є додатком та невід’ємною частиною Договору</w:t>
      </w:r>
      <w:r w:rsidR="003A37AA" w:rsidRPr="00B70488">
        <w:rPr>
          <w:rFonts w:ascii="Times New Roman" w:hAnsi="Times New Roman" w:cs="Times New Roman"/>
        </w:rPr>
        <w:t>, за умови повної сплати Позичальником заборгованості за весь строк користування Кредитом</w:t>
      </w:r>
      <w:r w:rsidR="00145206" w:rsidRPr="00B70488">
        <w:rPr>
          <w:rFonts w:ascii="Times New Roman" w:hAnsi="Times New Roman" w:cs="Times New Roman"/>
        </w:rPr>
        <w:t>. Зокрема, шляхом підписання іншої Специфікації, Сторонами може бути змінено</w:t>
      </w:r>
      <w:r w:rsidR="003A37AA" w:rsidRPr="00B70488">
        <w:rPr>
          <w:rFonts w:ascii="Times New Roman" w:hAnsi="Times New Roman" w:cs="Times New Roman"/>
        </w:rPr>
        <w:t>:</w:t>
      </w:r>
      <w:r w:rsidR="00145206" w:rsidRPr="00B70488">
        <w:rPr>
          <w:rFonts w:ascii="Times New Roman" w:hAnsi="Times New Roman" w:cs="Times New Roman"/>
        </w:rPr>
        <w:t xml:space="preserve"> суму Кредиту (за умов</w:t>
      </w:r>
      <w:r w:rsidR="003A37AA" w:rsidRPr="00B70488">
        <w:rPr>
          <w:rFonts w:ascii="Times New Roman" w:hAnsi="Times New Roman" w:cs="Times New Roman"/>
        </w:rPr>
        <w:t>и</w:t>
      </w:r>
      <w:r w:rsidR="00145206" w:rsidRPr="00B70488">
        <w:rPr>
          <w:rFonts w:ascii="Times New Roman" w:hAnsi="Times New Roman" w:cs="Times New Roman"/>
        </w:rPr>
        <w:t>, що сума кредиту не повинна перевищувати оціночну вартість предмету застави), строк користування Кредитом, процент за кожний день користування Кредитом, суму процентів за весь строк користування Кредитом</w:t>
      </w:r>
      <w:r w:rsidR="003A37AA" w:rsidRPr="00B70488">
        <w:rPr>
          <w:rFonts w:ascii="Times New Roman" w:hAnsi="Times New Roman" w:cs="Times New Roman"/>
        </w:rPr>
        <w:t>, загальну суму до сплати за Договором та відсотки за кожний день прострочення сплати Кредиту.</w:t>
      </w:r>
      <w:r w:rsidR="00145206" w:rsidRPr="00B70488">
        <w:rPr>
          <w:rFonts w:ascii="Times New Roman" w:hAnsi="Times New Roman" w:cs="Times New Roman"/>
        </w:rPr>
        <w:t xml:space="preserve"> </w:t>
      </w:r>
    </w:p>
    <w:p w14:paraId="3E1AB9D5" w14:textId="35CD7DCC" w:rsidR="00FB1F07" w:rsidRPr="00B70488" w:rsidRDefault="00FB1F07" w:rsidP="00160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10</w:t>
      </w:r>
      <w:r w:rsidR="008A6664" w:rsidRPr="00B70488">
        <w:rPr>
          <w:rFonts w:ascii="Times New Roman" w:hAnsi="Times New Roman" w:cs="Times New Roman"/>
        </w:rPr>
        <w:t>.</w:t>
      </w:r>
      <w:r w:rsidR="007B4711" w:rsidRPr="00B70488">
        <w:rPr>
          <w:rFonts w:ascii="Times New Roman" w:hAnsi="Times New Roman" w:cs="Times New Roman"/>
        </w:rPr>
        <w:t xml:space="preserve"> </w:t>
      </w:r>
      <w:r w:rsidRPr="00B70488">
        <w:rPr>
          <w:rFonts w:ascii="Times New Roman" w:hAnsi="Times New Roman" w:cs="Times New Roman"/>
        </w:rPr>
        <w:t xml:space="preserve">При надходженні до Кредитодавця коштів від Позичальника, Кредитодавець направляє такі кошти на погашення боргових зобов’язань за Договором у відповідності до черговості погашення грошових зобов’язань за Договором. </w:t>
      </w:r>
    </w:p>
    <w:p w14:paraId="2257E5FD" w14:textId="54FFE228" w:rsidR="00FB1F07" w:rsidRPr="00B70488" w:rsidRDefault="00FB1F07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3E1888" w:rsidRPr="00B70488">
        <w:rPr>
          <w:rFonts w:ascii="Times New Roman" w:hAnsi="Times New Roman" w:cs="Times New Roman"/>
        </w:rPr>
        <w:t>1</w:t>
      </w:r>
      <w:r w:rsidRPr="00B70488">
        <w:rPr>
          <w:rFonts w:ascii="Times New Roman" w:hAnsi="Times New Roman" w:cs="Times New Roman"/>
        </w:rPr>
        <w:t xml:space="preserve">. Черговість погашення грошових зобов’язань Позичальника: </w:t>
      </w:r>
    </w:p>
    <w:p w14:paraId="01152A21" w14:textId="29C6996C" w:rsidR="00FB1F07" w:rsidRPr="00B70488" w:rsidRDefault="00FB1F07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lastRenderedPageBreak/>
        <w:t>1</w:t>
      </w:r>
      <w:r w:rsidR="003E1888" w:rsidRPr="00B70488">
        <w:rPr>
          <w:rFonts w:ascii="Times New Roman" w:hAnsi="Times New Roman" w:cs="Times New Roman"/>
        </w:rPr>
        <w:t>1</w:t>
      </w:r>
      <w:r w:rsidRPr="00B70488">
        <w:rPr>
          <w:rFonts w:ascii="Times New Roman" w:hAnsi="Times New Roman" w:cs="Times New Roman"/>
        </w:rPr>
        <w:t xml:space="preserve">.1. у першу чергу – </w:t>
      </w:r>
      <w:r w:rsidR="002D3F28" w:rsidRPr="00B70488">
        <w:rPr>
          <w:rFonts w:ascii="Times New Roman" w:hAnsi="Times New Roman" w:cs="Times New Roman"/>
        </w:rPr>
        <w:t>штраф</w:t>
      </w:r>
      <w:r w:rsidR="009E50C7" w:rsidRPr="00B70488">
        <w:rPr>
          <w:rFonts w:ascii="Times New Roman" w:hAnsi="Times New Roman" w:cs="Times New Roman"/>
        </w:rPr>
        <w:t>ні санкції</w:t>
      </w:r>
      <w:r w:rsidR="002D3F28" w:rsidRPr="00B70488">
        <w:rPr>
          <w:rFonts w:ascii="Times New Roman" w:hAnsi="Times New Roman" w:cs="Times New Roman"/>
        </w:rPr>
        <w:t xml:space="preserve"> та </w:t>
      </w:r>
      <w:r w:rsidRPr="00B70488">
        <w:rPr>
          <w:rFonts w:ascii="Times New Roman" w:hAnsi="Times New Roman" w:cs="Times New Roman"/>
        </w:rPr>
        <w:t>відсотки за кожний день прострочення сплати Кредиту;</w:t>
      </w:r>
    </w:p>
    <w:p w14:paraId="211EEAF0" w14:textId="33AA2AA1" w:rsidR="00FB1F07" w:rsidRPr="00B70488" w:rsidRDefault="00FB1F07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3E1888" w:rsidRPr="00B70488">
        <w:rPr>
          <w:rFonts w:ascii="Times New Roman" w:hAnsi="Times New Roman" w:cs="Times New Roman"/>
        </w:rPr>
        <w:t>1</w:t>
      </w:r>
      <w:r w:rsidRPr="00B70488">
        <w:rPr>
          <w:rFonts w:ascii="Times New Roman" w:hAnsi="Times New Roman" w:cs="Times New Roman"/>
        </w:rPr>
        <w:t xml:space="preserve">.2. у другу чергу –  проценти за </w:t>
      </w:r>
      <w:r w:rsidR="003E1888" w:rsidRPr="00B70488">
        <w:rPr>
          <w:rFonts w:ascii="Times New Roman" w:hAnsi="Times New Roman" w:cs="Times New Roman"/>
        </w:rPr>
        <w:t>кожний день користування Кредитом</w:t>
      </w:r>
      <w:r w:rsidRPr="00B70488">
        <w:rPr>
          <w:rFonts w:ascii="Times New Roman" w:hAnsi="Times New Roman" w:cs="Times New Roman"/>
        </w:rPr>
        <w:t xml:space="preserve">; </w:t>
      </w:r>
    </w:p>
    <w:p w14:paraId="3A27AC5D" w14:textId="7BDC98B6" w:rsidR="00FB1F07" w:rsidRPr="00B70488" w:rsidRDefault="00FB1F07" w:rsidP="001605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3E1888" w:rsidRPr="00B70488">
        <w:rPr>
          <w:rFonts w:ascii="Times New Roman" w:hAnsi="Times New Roman" w:cs="Times New Roman"/>
        </w:rPr>
        <w:t>1</w:t>
      </w:r>
      <w:r w:rsidRPr="00B70488">
        <w:rPr>
          <w:rFonts w:ascii="Times New Roman" w:hAnsi="Times New Roman" w:cs="Times New Roman"/>
        </w:rPr>
        <w:t xml:space="preserve">.3. у третю чергу - сума </w:t>
      </w:r>
      <w:r w:rsidR="003E1888" w:rsidRPr="00B70488">
        <w:rPr>
          <w:rFonts w:ascii="Times New Roman" w:hAnsi="Times New Roman" w:cs="Times New Roman"/>
        </w:rPr>
        <w:t>Кредиту</w:t>
      </w:r>
      <w:r w:rsidRPr="00B70488">
        <w:rPr>
          <w:rFonts w:ascii="Times New Roman" w:hAnsi="Times New Roman" w:cs="Times New Roman"/>
        </w:rPr>
        <w:t>.</w:t>
      </w:r>
    </w:p>
    <w:p w14:paraId="1F0C47F3" w14:textId="7617124A" w:rsidR="00FB1F07" w:rsidRPr="00B70488" w:rsidRDefault="00FB1F07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3E1888" w:rsidRPr="00B70488">
        <w:rPr>
          <w:rFonts w:ascii="Times New Roman" w:hAnsi="Times New Roman" w:cs="Times New Roman"/>
        </w:rPr>
        <w:t>2</w:t>
      </w:r>
      <w:r w:rsidRPr="00B70488">
        <w:rPr>
          <w:rFonts w:ascii="Times New Roman" w:hAnsi="Times New Roman" w:cs="Times New Roman"/>
        </w:rPr>
        <w:t>.</w:t>
      </w:r>
      <w:r w:rsidR="003E1888" w:rsidRPr="00B70488">
        <w:rPr>
          <w:rFonts w:ascii="Times New Roman" w:hAnsi="Times New Roman" w:cs="Times New Roman"/>
        </w:rPr>
        <w:t xml:space="preserve"> </w:t>
      </w:r>
      <w:r w:rsidRPr="00B70488">
        <w:rPr>
          <w:rFonts w:ascii="Times New Roman" w:hAnsi="Times New Roman" w:cs="Times New Roman"/>
        </w:rPr>
        <w:t xml:space="preserve">Позичальник має право достроково повернути Кредит Кредитодавцю та сплатити проценти за </w:t>
      </w:r>
      <w:r w:rsidR="003E1888" w:rsidRPr="00B70488">
        <w:rPr>
          <w:rFonts w:ascii="Times New Roman" w:hAnsi="Times New Roman" w:cs="Times New Roman"/>
        </w:rPr>
        <w:t xml:space="preserve">кожний день </w:t>
      </w:r>
      <w:r w:rsidRPr="00B70488">
        <w:rPr>
          <w:rFonts w:ascii="Times New Roman" w:hAnsi="Times New Roman" w:cs="Times New Roman"/>
        </w:rPr>
        <w:t>користування Кредитом.</w:t>
      </w:r>
    </w:p>
    <w:p w14:paraId="5EDDBD62" w14:textId="4BC85619" w:rsidR="00707D4C" w:rsidRPr="00B70488" w:rsidRDefault="003E1888" w:rsidP="0002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13. </w:t>
      </w:r>
      <w:r w:rsidR="00CE389D" w:rsidRPr="00B70488">
        <w:rPr>
          <w:rFonts w:ascii="Times New Roman" w:hAnsi="Times New Roman" w:cs="Times New Roman"/>
        </w:rPr>
        <w:t>Якщо Позичальником сплачено Кредитодавцю грошові кошти у розмірі, що перевищує суму, необхідну для виконання ним грошових зобов’язань за Договором, Позичальник має право письмово звернутись до Кредитодавця з проханням повернення суми переплати з обов’язковою вказівкою свого ПІБ, РНОКПП, номеру та дати Договору, розміру переплати та порядку її отримання: готівково або безготівково (у випадку безготівкового отримання – банківські реквізити для перерахування).</w:t>
      </w:r>
      <w:r w:rsidR="00025575" w:rsidRPr="00B70488">
        <w:rPr>
          <w:rFonts w:ascii="Times New Roman" w:hAnsi="Times New Roman" w:cs="Times New Roman"/>
        </w:rPr>
        <w:t xml:space="preserve"> </w:t>
      </w:r>
      <w:r w:rsidR="00707D4C" w:rsidRPr="00B70488">
        <w:rPr>
          <w:rFonts w:ascii="Times New Roman" w:hAnsi="Times New Roman" w:cs="Times New Roman"/>
        </w:rPr>
        <w:t>Якщо Позичальник протягом строку позовної давності (3 роки) не звернувся до Кредитодавця з вимогою повернення йому суми переплати, Позичальник позбавляється права на отримання зазначеної суми.</w:t>
      </w:r>
    </w:p>
    <w:p w14:paraId="5EB60D55" w14:textId="780413BD" w:rsidR="003E1888" w:rsidRPr="00B70488" w:rsidRDefault="00702EAB" w:rsidP="0002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0488">
        <w:rPr>
          <w:rFonts w:ascii="Times New Roman" w:hAnsi="Times New Roman" w:cs="Times New Roman"/>
        </w:rPr>
        <w:t xml:space="preserve">14. </w:t>
      </w:r>
      <w:r w:rsidR="003E1888" w:rsidRPr="00B70488">
        <w:rPr>
          <w:rFonts w:ascii="Times New Roman" w:hAnsi="Times New Roman" w:cs="Times New Roman"/>
        </w:rPr>
        <w:t>Кредит надається Позичальнику на власні потреби під заставу майна, зазначеного у п. 8 Специфікації. Предмет застави передається на зберігання Кредитодавцю в день укладення Договору і знаходиться на зберіганні в останнього протягом всього строку дії Договору. Майно, що передається Кредитодавцю в якості предмету застави за Договором, оцінено за згодою Сторін у розмірі оціночної вартості, яка визначена у п. 7 Специфікації</w:t>
      </w:r>
      <w:r w:rsidR="00D44955" w:rsidRPr="00B70488">
        <w:rPr>
          <w:rFonts w:ascii="Times New Roman" w:hAnsi="Times New Roman" w:cs="Times New Roman"/>
        </w:rPr>
        <w:t xml:space="preserve">. </w:t>
      </w:r>
      <w:r w:rsidR="003E1888" w:rsidRPr="00B70488">
        <w:rPr>
          <w:rFonts w:ascii="Times New Roman" w:hAnsi="Times New Roman" w:cs="Times New Roman"/>
        </w:rPr>
        <w:t>Кредитодав</w:t>
      </w:r>
      <w:r w:rsidR="00D44955" w:rsidRPr="00B70488">
        <w:rPr>
          <w:rFonts w:ascii="Times New Roman" w:hAnsi="Times New Roman" w:cs="Times New Roman"/>
        </w:rPr>
        <w:t xml:space="preserve">ець несе перед Позичальником відповідальність </w:t>
      </w:r>
      <w:r w:rsidR="003E1888" w:rsidRPr="00B70488">
        <w:rPr>
          <w:rFonts w:ascii="Times New Roman" w:hAnsi="Times New Roman" w:cs="Times New Roman"/>
        </w:rPr>
        <w:t>за збереження майна у розмірі його оціночної вартості. Факт передачі майна у заставу підтверджується підписанням Сторонами Договору та Специфікації.</w:t>
      </w:r>
    </w:p>
    <w:p w14:paraId="6D168342" w14:textId="09BE51D1" w:rsidR="008A6664" w:rsidRPr="00B70488" w:rsidRDefault="00FB1F07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3E1888" w:rsidRPr="00B70488">
        <w:rPr>
          <w:rFonts w:ascii="Times New Roman" w:hAnsi="Times New Roman" w:cs="Times New Roman"/>
        </w:rPr>
        <w:t>5</w:t>
      </w:r>
      <w:r w:rsidR="006973E7" w:rsidRPr="00B70488">
        <w:rPr>
          <w:rFonts w:ascii="Times New Roman" w:hAnsi="Times New Roman" w:cs="Times New Roman"/>
        </w:rPr>
        <w:t>.</w:t>
      </w:r>
      <w:r w:rsidR="008466C8" w:rsidRPr="00B70488">
        <w:rPr>
          <w:rFonts w:ascii="Times New Roman" w:hAnsi="Times New Roman" w:cs="Times New Roman"/>
        </w:rPr>
        <w:t xml:space="preserve"> </w:t>
      </w:r>
      <w:r w:rsidR="008A6664" w:rsidRPr="00B70488">
        <w:rPr>
          <w:rFonts w:ascii="Times New Roman" w:hAnsi="Times New Roman" w:cs="Times New Roman"/>
        </w:rPr>
        <w:t xml:space="preserve">Позичальник гарантує, що майно, </w:t>
      </w:r>
      <w:r w:rsidR="00372AD2" w:rsidRPr="00B70488">
        <w:rPr>
          <w:rFonts w:ascii="Times New Roman" w:hAnsi="Times New Roman" w:cs="Times New Roman"/>
        </w:rPr>
        <w:t xml:space="preserve">що передається </w:t>
      </w:r>
      <w:r w:rsidR="00051880" w:rsidRPr="00B70488">
        <w:rPr>
          <w:rFonts w:ascii="Times New Roman" w:hAnsi="Times New Roman" w:cs="Times New Roman"/>
        </w:rPr>
        <w:t xml:space="preserve">Кредитодавцю </w:t>
      </w:r>
      <w:r w:rsidR="00372AD2" w:rsidRPr="00B70488">
        <w:rPr>
          <w:rFonts w:ascii="Times New Roman" w:hAnsi="Times New Roman" w:cs="Times New Roman"/>
        </w:rPr>
        <w:t xml:space="preserve">в якості </w:t>
      </w:r>
      <w:r w:rsidR="008A6664" w:rsidRPr="00B70488">
        <w:rPr>
          <w:rFonts w:ascii="Times New Roman" w:hAnsi="Times New Roman" w:cs="Times New Roman"/>
        </w:rPr>
        <w:t>предмет</w:t>
      </w:r>
      <w:r w:rsidR="00372AD2" w:rsidRPr="00B70488">
        <w:rPr>
          <w:rFonts w:ascii="Times New Roman" w:hAnsi="Times New Roman" w:cs="Times New Roman"/>
        </w:rPr>
        <w:t>у</w:t>
      </w:r>
      <w:r w:rsidR="008A6664" w:rsidRPr="00B70488">
        <w:rPr>
          <w:rFonts w:ascii="Times New Roman" w:hAnsi="Times New Roman" w:cs="Times New Roman"/>
        </w:rPr>
        <w:t xml:space="preserve"> застави</w:t>
      </w:r>
      <w:r w:rsidR="00372AD2" w:rsidRPr="00B70488">
        <w:rPr>
          <w:rFonts w:ascii="Times New Roman" w:hAnsi="Times New Roman" w:cs="Times New Roman"/>
        </w:rPr>
        <w:t xml:space="preserve"> за Договором</w:t>
      </w:r>
      <w:r w:rsidR="008A6664" w:rsidRPr="00B70488">
        <w:rPr>
          <w:rFonts w:ascii="Times New Roman" w:hAnsi="Times New Roman" w:cs="Times New Roman"/>
        </w:rPr>
        <w:t>, належить йому на праві приватної власності</w:t>
      </w:r>
      <w:r w:rsidR="00830047" w:rsidRPr="00B70488">
        <w:rPr>
          <w:rFonts w:ascii="Times New Roman" w:hAnsi="Times New Roman" w:cs="Times New Roman"/>
        </w:rPr>
        <w:t xml:space="preserve">; </w:t>
      </w:r>
      <w:r w:rsidR="008A6664" w:rsidRPr="00B70488">
        <w:rPr>
          <w:rFonts w:ascii="Times New Roman" w:hAnsi="Times New Roman" w:cs="Times New Roman"/>
        </w:rPr>
        <w:t xml:space="preserve">набуте ним </w:t>
      </w:r>
      <w:r w:rsidR="00830047" w:rsidRPr="00B70488">
        <w:rPr>
          <w:rFonts w:ascii="Times New Roman" w:hAnsi="Times New Roman" w:cs="Times New Roman"/>
        </w:rPr>
        <w:t>на законних підставах;</w:t>
      </w:r>
      <w:r w:rsidR="008A6664" w:rsidRPr="00B70488">
        <w:rPr>
          <w:rFonts w:ascii="Times New Roman" w:hAnsi="Times New Roman" w:cs="Times New Roman"/>
        </w:rPr>
        <w:t xml:space="preserve"> не перебуває у спільній власності</w:t>
      </w:r>
      <w:r w:rsidR="00830047" w:rsidRPr="00B70488">
        <w:rPr>
          <w:rFonts w:ascii="Times New Roman" w:hAnsi="Times New Roman" w:cs="Times New Roman"/>
        </w:rPr>
        <w:t>;</w:t>
      </w:r>
      <w:r w:rsidR="008A6664" w:rsidRPr="00B70488">
        <w:rPr>
          <w:rFonts w:ascii="Times New Roman" w:hAnsi="Times New Roman" w:cs="Times New Roman"/>
        </w:rPr>
        <w:t xml:space="preserve"> не є предметом судового спору</w:t>
      </w:r>
      <w:r w:rsidR="00830047" w:rsidRPr="00B70488">
        <w:rPr>
          <w:rFonts w:ascii="Times New Roman" w:hAnsi="Times New Roman" w:cs="Times New Roman"/>
        </w:rPr>
        <w:t>;</w:t>
      </w:r>
      <w:r w:rsidR="008A6664" w:rsidRPr="00B70488">
        <w:rPr>
          <w:rFonts w:ascii="Times New Roman" w:hAnsi="Times New Roman" w:cs="Times New Roman"/>
        </w:rPr>
        <w:t xml:space="preserve"> </w:t>
      </w:r>
      <w:r w:rsidR="00830047" w:rsidRPr="00B70488">
        <w:rPr>
          <w:rFonts w:ascii="Times New Roman" w:hAnsi="Times New Roman" w:cs="Times New Roman"/>
        </w:rPr>
        <w:t xml:space="preserve">не знаходиться </w:t>
      </w:r>
      <w:r w:rsidR="008A6664" w:rsidRPr="00B70488">
        <w:rPr>
          <w:rFonts w:ascii="Times New Roman" w:hAnsi="Times New Roman" w:cs="Times New Roman"/>
        </w:rPr>
        <w:t xml:space="preserve">під забороною володіння, користування та </w:t>
      </w:r>
      <w:r w:rsidR="00372AD2" w:rsidRPr="00B70488">
        <w:rPr>
          <w:rFonts w:ascii="Times New Roman" w:hAnsi="Times New Roman" w:cs="Times New Roman"/>
        </w:rPr>
        <w:t>розпорядження</w:t>
      </w:r>
      <w:r w:rsidR="00830047" w:rsidRPr="00B70488">
        <w:rPr>
          <w:rFonts w:ascii="Times New Roman" w:hAnsi="Times New Roman" w:cs="Times New Roman"/>
        </w:rPr>
        <w:t xml:space="preserve"> та </w:t>
      </w:r>
      <w:r w:rsidR="008A6664" w:rsidRPr="00B70488">
        <w:rPr>
          <w:rFonts w:ascii="Times New Roman" w:hAnsi="Times New Roman" w:cs="Times New Roman"/>
        </w:rPr>
        <w:t>відсутні</w:t>
      </w:r>
      <w:r w:rsidR="00830047" w:rsidRPr="00B70488">
        <w:rPr>
          <w:rFonts w:ascii="Times New Roman" w:hAnsi="Times New Roman" w:cs="Times New Roman"/>
        </w:rPr>
        <w:t>сть</w:t>
      </w:r>
      <w:r w:rsidR="008A6664" w:rsidRPr="00B70488">
        <w:rPr>
          <w:rFonts w:ascii="Times New Roman" w:hAnsi="Times New Roman" w:cs="Times New Roman"/>
        </w:rPr>
        <w:t xml:space="preserve"> прав та/або претензії третіх осіб, подій, що створюють загрозу належному виконанню Договору</w:t>
      </w:r>
      <w:r w:rsidR="00830047" w:rsidRPr="00B70488">
        <w:rPr>
          <w:rFonts w:ascii="Times New Roman" w:hAnsi="Times New Roman" w:cs="Times New Roman"/>
        </w:rPr>
        <w:t>,</w:t>
      </w:r>
      <w:r w:rsidR="008A6664" w:rsidRPr="00B70488">
        <w:rPr>
          <w:rFonts w:ascii="Times New Roman" w:hAnsi="Times New Roman" w:cs="Times New Roman"/>
        </w:rPr>
        <w:t xml:space="preserve"> про які Позичальник не повідомив </w:t>
      </w:r>
      <w:r w:rsidR="009E069E" w:rsidRPr="00B70488">
        <w:rPr>
          <w:rFonts w:ascii="Times New Roman" w:hAnsi="Times New Roman" w:cs="Times New Roman"/>
        </w:rPr>
        <w:t>Кредитодавця</w:t>
      </w:r>
      <w:r w:rsidR="008A6664" w:rsidRPr="00B70488">
        <w:rPr>
          <w:rFonts w:ascii="Times New Roman" w:hAnsi="Times New Roman" w:cs="Times New Roman"/>
        </w:rPr>
        <w:t>.</w:t>
      </w:r>
      <w:r w:rsidR="008A6664" w:rsidRPr="00B70488">
        <w:rPr>
          <w:rFonts w:ascii="Times New Roman" w:hAnsi="Times New Roman" w:cs="Times New Roman"/>
        </w:rPr>
        <w:tab/>
      </w:r>
      <w:r w:rsidR="008A6664" w:rsidRPr="00B70488">
        <w:rPr>
          <w:rFonts w:ascii="Times New Roman" w:hAnsi="Times New Roman" w:cs="Times New Roman"/>
        </w:rPr>
        <w:tab/>
      </w:r>
    </w:p>
    <w:p w14:paraId="66BAC0D1" w14:textId="77777777" w:rsidR="00A91313" w:rsidRPr="00B70488" w:rsidRDefault="00FB1F07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3E1888" w:rsidRPr="00B70488">
        <w:rPr>
          <w:rFonts w:ascii="Times New Roman" w:hAnsi="Times New Roman" w:cs="Times New Roman"/>
        </w:rPr>
        <w:t>6</w:t>
      </w:r>
      <w:r w:rsidR="008A6664" w:rsidRPr="00B70488">
        <w:rPr>
          <w:rFonts w:ascii="Times New Roman" w:hAnsi="Times New Roman" w:cs="Times New Roman"/>
        </w:rPr>
        <w:t>.</w:t>
      </w:r>
      <w:r w:rsidR="00830047" w:rsidRPr="00B70488">
        <w:rPr>
          <w:rFonts w:ascii="Times New Roman" w:hAnsi="Times New Roman" w:cs="Times New Roman"/>
        </w:rPr>
        <w:t xml:space="preserve"> </w:t>
      </w:r>
      <w:r w:rsidR="003E1888" w:rsidRPr="00B70488">
        <w:rPr>
          <w:rFonts w:ascii="Times New Roman" w:hAnsi="Times New Roman" w:cs="Times New Roman"/>
        </w:rPr>
        <w:t xml:space="preserve">У разі невиконання або неналежного виконання Позичальником своїх зобов’язань за Договором, </w:t>
      </w:r>
      <w:r w:rsidR="00A91313" w:rsidRPr="00B70488">
        <w:rPr>
          <w:rFonts w:ascii="Times New Roman" w:hAnsi="Times New Roman" w:cs="Times New Roman"/>
        </w:rPr>
        <w:t>Позичальник надає Кредитодавцю</w:t>
      </w:r>
      <w:r w:rsidR="003E1888" w:rsidRPr="00B70488">
        <w:rPr>
          <w:rFonts w:ascii="Times New Roman" w:hAnsi="Times New Roman" w:cs="Times New Roman"/>
        </w:rPr>
        <w:t xml:space="preserve"> право переуступити свої права вимоги до Позичальника </w:t>
      </w:r>
      <w:r w:rsidR="001070E7" w:rsidRPr="00B70488">
        <w:rPr>
          <w:rFonts w:ascii="Times New Roman" w:hAnsi="Times New Roman" w:cs="Times New Roman"/>
        </w:rPr>
        <w:t xml:space="preserve">своїм Правонаступникам </w:t>
      </w:r>
      <w:r w:rsidR="003E1888" w:rsidRPr="00B70488">
        <w:rPr>
          <w:rFonts w:ascii="Times New Roman" w:hAnsi="Times New Roman" w:cs="Times New Roman"/>
        </w:rPr>
        <w:t>шляхом укладання договорів переуступлення прав вимоги</w:t>
      </w:r>
      <w:r w:rsidR="00D44955" w:rsidRPr="00B70488">
        <w:rPr>
          <w:rFonts w:ascii="Times New Roman" w:hAnsi="Times New Roman" w:cs="Times New Roman"/>
        </w:rPr>
        <w:t xml:space="preserve"> (цесії)</w:t>
      </w:r>
      <w:r w:rsidR="003E1888" w:rsidRPr="00B70488">
        <w:rPr>
          <w:rFonts w:ascii="Times New Roman" w:hAnsi="Times New Roman" w:cs="Times New Roman"/>
        </w:rPr>
        <w:t>, факторингу</w:t>
      </w:r>
      <w:r w:rsidR="00D44955" w:rsidRPr="00B70488">
        <w:rPr>
          <w:rFonts w:ascii="Times New Roman" w:hAnsi="Times New Roman" w:cs="Times New Roman"/>
        </w:rPr>
        <w:t>, тощо</w:t>
      </w:r>
      <w:r w:rsidR="00A91313" w:rsidRPr="00B70488">
        <w:rPr>
          <w:rFonts w:ascii="Times New Roman" w:hAnsi="Times New Roman" w:cs="Times New Roman"/>
        </w:rPr>
        <w:t xml:space="preserve"> без отримання додаткової згоди на це Позичальника. </w:t>
      </w:r>
    </w:p>
    <w:p w14:paraId="2F867D39" w14:textId="4A4DFDB9" w:rsidR="00A91313" w:rsidRPr="00B70488" w:rsidRDefault="00A9131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17. </w:t>
      </w:r>
      <w:r w:rsidR="003E1888" w:rsidRPr="00B70488">
        <w:rPr>
          <w:rFonts w:ascii="Times New Roman" w:hAnsi="Times New Roman" w:cs="Times New Roman"/>
        </w:rPr>
        <w:t>Задоволення вимог Кредитодавця або його Правонаступників здійснюється шляхом звернення стягнення на майно передане у заставу</w:t>
      </w:r>
      <w:r w:rsidR="001070E7" w:rsidRPr="00B70488">
        <w:rPr>
          <w:rFonts w:ascii="Times New Roman" w:hAnsi="Times New Roman" w:cs="Times New Roman"/>
        </w:rPr>
        <w:t xml:space="preserve"> у передбачений чинним законодавством України спосіб, зокрема</w:t>
      </w:r>
      <w:r w:rsidR="001605E8" w:rsidRPr="00B70488">
        <w:rPr>
          <w:rFonts w:ascii="Times New Roman" w:hAnsi="Times New Roman" w:cs="Times New Roman"/>
        </w:rPr>
        <w:t>, але не виключно</w:t>
      </w:r>
      <w:r w:rsidR="001070E7" w:rsidRPr="00B70488">
        <w:rPr>
          <w:rFonts w:ascii="Times New Roman" w:hAnsi="Times New Roman" w:cs="Times New Roman"/>
        </w:rPr>
        <w:t xml:space="preserve"> </w:t>
      </w:r>
      <w:r w:rsidR="003E1888" w:rsidRPr="00B70488">
        <w:rPr>
          <w:rFonts w:ascii="Times New Roman" w:hAnsi="Times New Roman" w:cs="Times New Roman"/>
        </w:rPr>
        <w:t>шляхом його відчуження</w:t>
      </w:r>
      <w:r w:rsidR="001070E7" w:rsidRPr="00B70488">
        <w:rPr>
          <w:rFonts w:ascii="Times New Roman" w:hAnsi="Times New Roman" w:cs="Times New Roman"/>
        </w:rPr>
        <w:t>, продажу</w:t>
      </w:r>
      <w:r w:rsidR="003E1888" w:rsidRPr="00B70488">
        <w:rPr>
          <w:rFonts w:ascii="Times New Roman" w:hAnsi="Times New Roman" w:cs="Times New Roman"/>
        </w:rPr>
        <w:t xml:space="preserve"> на користь третіх осіб</w:t>
      </w:r>
      <w:r w:rsidR="001605E8" w:rsidRPr="00B70488">
        <w:rPr>
          <w:rFonts w:ascii="Times New Roman" w:hAnsi="Times New Roman" w:cs="Times New Roman"/>
        </w:rPr>
        <w:t>, включаючи продаж за договором комісії</w:t>
      </w:r>
      <w:r w:rsidR="003E1888" w:rsidRPr="00B70488">
        <w:rPr>
          <w:rFonts w:ascii="Times New Roman" w:hAnsi="Times New Roman" w:cs="Times New Roman"/>
        </w:rPr>
        <w:t>. Порядок, спосіб такого відчуження, вартість реа</w:t>
      </w:r>
      <w:r w:rsidR="00025575" w:rsidRPr="00B70488">
        <w:rPr>
          <w:rFonts w:ascii="Times New Roman" w:hAnsi="Times New Roman" w:cs="Times New Roman"/>
        </w:rPr>
        <w:t>лізації заставленого майна, тощо</w:t>
      </w:r>
      <w:r w:rsidR="003E1888" w:rsidRPr="00B70488">
        <w:rPr>
          <w:rFonts w:ascii="Times New Roman" w:hAnsi="Times New Roman" w:cs="Times New Roman"/>
        </w:rPr>
        <w:t xml:space="preserve"> визначається </w:t>
      </w:r>
      <w:r w:rsidR="001070E7" w:rsidRPr="00B70488">
        <w:rPr>
          <w:rFonts w:ascii="Times New Roman" w:hAnsi="Times New Roman" w:cs="Times New Roman"/>
        </w:rPr>
        <w:t>Кредитодавцем</w:t>
      </w:r>
      <w:r w:rsidR="001605E8" w:rsidRPr="00B70488">
        <w:rPr>
          <w:rFonts w:ascii="Times New Roman" w:hAnsi="Times New Roman" w:cs="Times New Roman"/>
        </w:rPr>
        <w:t xml:space="preserve"> (його Правонаступником)</w:t>
      </w:r>
      <w:r w:rsidR="001070E7" w:rsidRPr="00B70488">
        <w:rPr>
          <w:rFonts w:ascii="Times New Roman" w:hAnsi="Times New Roman" w:cs="Times New Roman"/>
        </w:rPr>
        <w:t>, як Заставодержателем</w:t>
      </w:r>
      <w:r w:rsidR="00025575" w:rsidRPr="00B70488">
        <w:rPr>
          <w:rFonts w:ascii="Times New Roman" w:hAnsi="Times New Roman" w:cs="Times New Roman"/>
        </w:rPr>
        <w:t>,</w:t>
      </w:r>
      <w:r w:rsidR="003E1888" w:rsidRPr="00B70488">
        <w:rPr>
          <w:rFonts w:ascii="Times New Roman" w:hAnsi="Times New Roman" w:cs="Times New Roman"/>
        </w:rPr>
        <w:t xml:space="preserve"> самостійно. </w:t>
      </w:r>
    </w:p>
    <w:p w14:paraId="0BF643D2" w14:textId="41EE1EE8" w:rsidR="00886C15" w:rsidRPr="00B70488" w:rsidRDefault="00A9131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18. </w:t>
      </w:r>
      <w:r w:rsidR="003E1888" w:rsidRPr="00B70488">
        <w:rPr>
          <w:rFonts w:ascii="Times New Roman" w:hAnsi="Times New Roman" w:cs="Times New Roman"/>
        </w:rPr>
        <w:t xml:space="preserve">За рахунок предмета застави </w:t>
      </w:r>
      <w:proofErr w:type="spellStart"/>
      <w:r w:rsidR="00320082" w:rsidRPr="00B70488">
        <w:rPr>
          <w:rFonts w:ascii="Times New Roman" w:hAnsi="Times New Roman" w:cs="Times New Roman"/>
        </w:rPr>
        <w:t>Кредитодавець</w:t>
      </w:r>
      <w:proofErr w:type="spellEnd"/>
      <w:r w:rsidR="003E1888" w:rsidRPr="00B70488">
        <w:rPr>
          <w:rFonts w:ascii="Times New Roman" w:hAnsi="Times New Roman" w:cs="Times New Roman"/>
        </w:rPr>
        <w:t xml:space="preserve"> (його </w:t>
      </w:r>
      <w:r w:rsidR="001070E7" w:rsidRPr="00B70488">
        <w:rPr>
          <w:rFonts w:ascii="Times New Roman" w:hAnsi="Times New Roman" w:cs="Times New Roman"/>
        </w:rPr>
        <w:t>П</w:t>
      </w:r>
      <w:r w:rsidR="003E1888" w:rsidRPr="00B70488">
        <w:rPr>
          <w:rFonts w:ascii="Times New Roman" w:hAnsi="Times New Roman" w:cs="Times New Roman"/>
        </w:rPr>
        <w:t>равонаступник) має право задовольнити в повному обсязі свою вимогу, що визначена на момент фактичног</w:t>
      </w:r>
      <w:r w:rsidR="001070E7" w:rsidRPr="00B70488">
        <w:rPr>
          <w:rFonts w:ascii="Times New Roman" w:hAnsi="Times New Roman" w:cs="Times New Roman"/>
        </w:rPr>
        <w:t>о задоволення, включаючи сплату</w:t>
      </w:r>
      <w:r w:rsidR="003E1888" w:rsidRPr="00B70488">
        <w:rPr>
          <w:rFonts w:ascii="Times New Roman" w:hAnsi="Times New Roman" w:cs="Times New Roman"/>
        </w:rPr>
        <w:t xml:space="preserve"> процентів</w:t>
      </w:r>
      <w:r w:rsidR="001605E8" w:rsidRPr="00B70488">
        <w:rPr>
          <w:rFonts w:ascii="Times New Roman" w:hAnsi="Times New Roman" w:cs="Times New Roman"/>
        </w:rPr>
        <w:t xml:space="preserve"> за користування Кредитом</w:t>
      </w:r>
      <w:r w:rsidR="003E1888" w:rsidRPr="00B70488">
        <w:rPr>
          <w:rFonts w:ascii="Times New Roman" w:hAnsi="Times New Roman" w:cs="Times New Roman"/>
        </w:rPr>
        <w:t>, відсотків</w:t>
      </w:r>
      <w:r w:rsidR="003E364E" w:rsidRPr="00B70488">
        <w:rPr>
          <w:rFonts w:ascii="Times New Roman" w:hAnsi="Times New Roman" w:cs="Times New Roman"/>
          <w:lang w:val="ru-RU"/>
        </w:rPr>
        <w:t xml:space="preserve"> за</w:t>
      </w:r>
      <w:r w:rsidR="001605E8" w:rsidRPr="00B70488">
        <w:rPr>
          <w:rFonts w:ascii="Times New Roman" w:hAnsi="Times New Roman" w:cs="Times New Roman"/>
        </w:rPr>
        <w:t xml:space="preserve"> прострочення</w:t>
      </w:r>
      <w:r w:rsidR="001070E7" w:rsidRPr="00B70488">
        <w:rPr>
          <w:rFonts w:ascii="Times New Roman" w:hAnsi="Times New Roman" w:cs="Times New Roman"/>
        </w:rPr>
        <w:t>,</w:t>
      </w:r>
      <w:r w:rsidR="003E1888" w:rsidRPr="00B70488">
        <w:rPr>
          <w:rFonts w:ascii="Times New Roman" w:hAnsi="Times New Roman" w:cs="Times New Roman"/>
        </w:rPr>
        <w:t xml:space="preserve"> </w:t>
      </w:r>
      <w:r w:rsidR="001605E8" w:rsidRPr="00B70488">
        <w:rPr>
          <w:rFonts w:ascii="Times New Roman" w:hAnsi="Times New Roman" w:cs="Times New Roman"/>
        </w:rPr>
        <w:t xml:space="preserve">штрафів, </w:t>
      </w:r>
      <w:r w:rsidR="003E1888" w:rsidRPr="00B70488">
        <w:rPr>
          <w:rFonts w:ascii="Times New Roman" w:hAnsi="Times New Roman" w:cs="Times New Roman"/>
        </w:rPr>
        <w:t>відшкодування збитків, завданих порушенням зобов'язання, необхідних витрат на утримання заставного майна, а також витрат, понесених у зв'язку із пред'явленням вимоги чи зверненням стягнення на майно</w:t>
      </w:r>
      <w:r w:rsidR="001070E7" w:rsidRPr="00B70488">
        <w:rPr>
          <w:rFonts w:ascii="Times New Roman" w:hAnsi="Times New Roman" w:cs="Times New Roman"/>
        </w:rPr>
        <w:t>,</w:t>
      </w:r>
      <w:r w:rsidR="003E1888" w:rsidRPr="00B70488">
        <w:rPr>
          <w:rFonts w:ascii="Times New Roman" w:hAnsi="Times New Roman" w:cs="Times New Roman"/>
        </w:rPr>
        <w:t xml:space="preserve"> переданого у заставу.</w:t>
      </w:r>
    </w:p>
    <w:p w14:paraId="700CB0CD" w14:textId="0120D197" w:rsidR="007B4711" w:rsidRPr="00B70488" w:rsidRDefault="009E069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1</w:t>
      </w:r>
      <w:r w:rsidR="00A91313" w:rsidRPr="00B70488">
        <w:rPr>
          <w:rFonts w:ascii="Times New Roman" w:hAnsi="Times New Roman" w:cs="Times New Roman"/>
        </w:rPr>
        <w:t>9</w:t>
      </w:r>
      <w:r w:rsidR="008A6664" w:rsidRPr="00B70488">
        <w:rPr>
          <w:rFonts w:ascii="Times New Roman" w:hAnsi="Times New Roman" w:cs="Times New Roman"/>
        </w:rPr>
        <w:t>.</w:t>
      </w:r>
      <w:r w:rsidR="00886C15" w:rsidRPr="00B70488">
        <w:rPr>
          <w:rFonts w:ascii="Times New Roman" w:hAnsi="Times New Roman" w:cs="Times New Roman"/>
        </w:rPr>
        <w:t xml:space="preserve"> </w:t>
      </w:r>
      <w:r w:rsidR="008A6664" w:rsidRPr="00B70488">
        <w:rPr>
          <w:rFonts w:ascii="Times New Roman" w:hAnsi="Times New Roman" w:cs="Times New Roman"/>
        </w:rPr>
        <w:t xml:space="preserve">Позичальник надає </w:t>
      </w:r>
      <w:r w:rsidRPr="00B70488">
        <w:rPr>
          <w:rFonts w:ascii="Times New Roman" w:hAnsi="Times New Roman" w:cs="Times New Roman"/>
        </w:rPr>
        <w:t>Кредитодавцю</w:t>
      </w:r>
      <w:r w:rsidR="00A91313" w:rsidRPr="00B70488">
        <w:rPr>
          <w:rFonts w:ascii="Times New Roman" w:hAnsi="Times New Roman" w:cs="Times New Roman"/>
        </w:rPr>
        <w:t xml:space="preserve">, </w:t>
      </w:r>
      <w:r w:rsidR="001070E7" w:rsidRPr="00B70488">
        <w:rPr>
          <w:rFonts w:ascii="Times New Roman" w:hAnsi="Times New Roman" w:cs="Times New Roman"/>
        </w:rPr>
        <w:t>його Правонаступник</w:t>
      </w:r>
      <w:r w:rsidR="003E364E" w:rsidRPr="00B70488">
        <w:rPr>
          <w:rFonts w:ascii="Times New Roman" w:hAnsi="Times New Roman" w:cs="Times New Roman"/>
          <w:lang w:val="ru-RU"/>
        </w:rPr>
        <w:t>а</w:t>
      </w:r>
      <w:r w:rsidR="00A91313" w:rsidRPr="00B70488">
        <w:rPr>
          <w:rFonts w:ascii="Times New Roman" w:hAnsi="Times New Roman" w:cs="Times New Roman"/>
        </w:rPr>
        <w:t>м або третім особам</w:t>
      </w:r>
      <w:r w:rsidR="001070E7" w:rsidRPr="00B70488">
        <w:rPr>
          <w:rFonts w:ascii="Times New Roman" w:hAnsi="Times New Roman" w:cs="Times New Roman"/>
        </w:rPr>
        <w:t xml:space="preserve"> </w:t>
      </w:r>
      <w:r w:rsidR="008A6664" w:rsidRPr="00B70488">
        <w:rPr>
          <w:rFonts w:ascii="Times New Roman" w:hAnsi="Times New Roman" w:cs="Times New Roman"/>
        </w:rPr>
        <w:t>право здійсн</w:t>
      </w:r>
      <w:r w:rsidR="00A91313" w:rsidRPr="00B70488">
        <w:rPr>
          <w:rFonts w:ascii="Times New Roman" w:hAnsi="Times New Roman" w:cs="Times New Roman"/>
        </w:rPr>
        <w:t>ення</w:t>
      </w:r>
      <w:r w:rsidR="008A6664" w:rsidRPr="00B70488">
        <w:rPr>
          <w:rFonts w:ascii="Times New Roman" w:hAnsi="Times New Roman" w:cs="Times New Roman"/>
        </w:rPr>
        <w:t xml:space="preserve"> </w:t>
      </w:r>
      <w:r w:rsidR="00487D7F" w:rsidRPr="00B70488">
        <w:rPr>
          <w:rFonts w:ascii="Times New Roman" w:hAnsi="Times New Roman" w:cs="Times New Roman"/>
        </w:rPr>
        <w:t>поліпшення (перетворення), передпродажн</w:t>
      </w:r>
      <w:r w:rsidR="00A91313" w:rsidRPr="00B70488">
        <w:rPr>
          <w:rFonts w:ascii="Times New Roman" w:hAnsi="Times New Roman" w:cs="Times New Roman"/>
        </w:rPr>
        <w:t>ої</w:t>
      </w:r>
      <w:r w:rsidR="00487D7F" w:rsidRPr="00B70488">
        <w:rPr>
          <w:rFonts w:ascii="Times New Roman" w:hAnsi="Times New Roman" w:cs="Times New Roman"/>
        </w:rPr>
        <w:t xml:space="preserve"> підготовк</w:t>
      </w:r>
      <w:r w:rsidR="00A91313" w:rsidRPr="00B70488">
        <w:rPr>
          <w:rFonts w:ascii="Times New Roman" w:hAnsi="Times New Roman" w:cs="Times New Roman"/>
        </w:rPr>
        <w:t>и</w:t>
      </w:r>
      <w:r w:rsidR="00487D7F" w:rsidRPr="00B70488">
        <w:rPr>
          <w:rFonts w:ascii="Times New Roman" w:hAnsi="Times New Roman" w:cs="Times New Roman"/>
        </w:rPr>
        <w:t xml:space="preserve"> </w:t>
      </w:r>
      <w:r w:rsidR="008A6664" w:rsidRPr="00B70488">
        <w:rPr>
          <w:rFonts w:ascii="Times New Roman" w:hAnsi="Times New Roman" w:cs="Times New Roman"/>
        </w:rPr>
        <w:t>майна</w:t>
      </w:r>
      <w:r w:rsidRPr="00B70488">
        <w:rPr>
          <w:rFonts w:ascii="Times New Roman" w:hAnsi="Times New Roman" w:cs="Times New Roman"/>
        </w:rPr>
        <w:t>, що переда</w:t>
      </w:r>
      <w:r w:rsidR="00A91313" w:rsidRPr="00B70488">
        <w:rPr>
          <w:rFonts w:ascii="Times New Roman" w:hAnsi="Times New Roman" w:cs="Times New Roman"/>
        </w:rPr>
        <w:t>но</w:t>
      </w:r>
      <w:r w:rsidRPr="00B70488">
        <w:rPr>
          <w:rFonts w:ascii="Times New Roman" w:hAnsi="Times New Roman" w:cs="Times New Roman"/>
        </w:rPr>
        <w:t xml:space="preserve"> Кредито</w:t>
      </w:r>
      <w:r w:rsidR="00FB1F07" w:rsidRPr="00B70488">
        <w:rPr>
          <w:rFonts w:ascii="Times New Roman" w:hAnsi="Times New Roman" w:cs="Times New Roman"/>
        </w:rPr>
        <w:t>д</w:t>
      </w:r>
      <w:r w:rsidRPr="00B70488">
        <w:rPr>
          <w:rFonts w:ascii="Times New Roman" w:hAnsi="Times New Roman" w:cs="Times New Roman"/>
        </w:rPr>
        <w:t>авцю в якості предмету застави за Договором</w:t>
      </w:r>
      <w:r w:rsidR="008A6664" w:rsidRPr="00B70488">
        <w:rPr>
          <w:rFonts w:ascii="Times New Roman" w:hAnsi="Times New Roman" w:cs="Times New Roman"/>
        </w:rPr>
        <w:t xml:space="preserve">, </w:t>
      </w:r>
      <w:r w:rsidR="0099076D" w:rsidRPr="00B70488">
        <w:rPr>
          <w:rFonts w:ascii="Times New Roman" w:hAnsi="Times New Roman" w:cs="Times New Roman"/>
        </w:rPr>
        <w:t xml:space="preserve">з </w:t>
      </w:r>
      <w:r w:rsidRPr="00B70488">
        <w:rPr>
          <w:rFonts w:ascii="Times New Roman" w:hAnsi="Times New Roman" w:cs="Times New Roman"/>
        </w:rPr>
        <w:t xml:space="preserve">дати </w:t>
      </w:r>
      <w:r w:rsidR="0099076D" w:rsidRPr="00B70488">
        <w:rPr>
          <w:rFonts w:ascii="Times New Roman" w:hAnsi="Times New Roman" w:cs="Times New Roman"/>
        </w:rPr>
        <w:t>прострочення</w:t>
      </w:r>
      <w:r w:rsidRPr="00B70488">
        <w:rPr>
          <w:rFonts w:ascii="Times New Roman" w:hAnsi="Times New Roman" w:cs="Times New Roman"/>
        </w:rPr>
        <w:t xml:space="preserve"> Позичальником</w:t>
      </w:r>
      <w:r w:rsidR="0099076D" w:rsidRPr="00B70488">
        <w:rPr>
          <w:rFonts w:ascii="Times New Roman" w:hAnsi="Times New Roman" w:cs="Times New Roman"/>
        </w:rPr>
        <w:t xml:space="preserve"> виконання своїх зобов’язань</w:t>
      </w:r>
      <w:r w:rsidR="00345263" w:rsidRPr="00B70488">
        <w:rPr>
          <w:rFonts w:ascii="Times New Roman" w:hAnsi="Times New Roman" w:cs="Times New Roman"/>
        </w:rPr>
        <w:t xml:space="preserve"> за Договором</w:t>
      </w:r>
      <w:r w:rsidR="00487D7F" w:rsidRPr="00B70488">
        <w:rPr>
          <w:rFonts w:ascii="Times New Roman" w:hAnsi="Times New Roman" w:cs="Times New Roman"/>
        </w:rPr>
        <w:t>.</w:t>
      </w:r>
      <w:r w:rsidR="00151A3F" w:rsidRPr="00B70488">
        <w:rPr>
          <w:rFonts w:ascii="Times New Roman" w:hAnsi="Times New Roman" w:cs="Times New Roman"/>
        </w:rPr>
        <w:t xml:space="preserve"> </w:t>
      </w:r>
    </w:p>
    <w:p w14:paraId="09C36D78" w14:textId="1BD52FC5" w:rsidR="007B4711" w:rsidRPr="00B70488" w:rsidRDefault="00A9131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20. Д</w:t>
      </w:r>
      <w:r w:rsidR="008A6664" w:rsidRPr="00B70488">
        <w:rPr>
          <w:rFonts w:ascii="Times New Roman" w:hAnsi="Times New Roman" w:cs="Times New Roman"/>
        </w:rPr>
        <w:t xml:space="preserve">окументом, що підтверджує факт повної або часткової сплати Кредиту, є платіжний документ виданий </w:t>
      </w:r>
      <w:r w:rsidR="00303E5F" w:rsidRPr="00B70488">
        <w:rPr>
          <w:rFonts w:ascii="Times New Roman" w:hAnsi="Times New Roman" w:cs="Times New Roman"/>
        </w:rPr>
        <w:t>Кредитодавцем</w:t>
      </w:r>
      <w:r w:rsidR="008A6664" w:rsidRPr="00B70488">
        <w:rPr>
          <w:rFonts w:ascii="Times New Roman" w:hAnsi="Times New Roman" w:cs="Times New Roman"/>
        </w:rPr>
        <w:t xml:space="preserve">. Документом, що підтверджує факт повернення </w:t>
      </w:r>
      <w:r w:rsidR="000B2EA7" w:rsidRPr="00B70488">
        <w:rPr>
          <w:rFonts w:ascii="Times New Roman" w:hAnsi="Times New Roman" w:cs="Times New Roman"/>
        </w:rPr>
        <w:t xml:space="preserve">предмету </w:t>
      </w:r>
      <w:r w:rsidR="008A6664" w:rsidRPr="00B70488">
        <w:rPr>
          <w:rFonts w:ascii="Times New Roman" w:hAnsi="Times New Roman" w:cs="Times New Roman"/>
        </w:rPr>
        <w:t xml:space="preserve">застави </w:t>
      </w:r>
      <w:r w:rsidR="000B2EA7" w:rsidRPr="00B70488">
        <w:rPr>
          <w:rFonts w:ascii="Times New Roman" w:hAnsi="Times New Roman" w:cs="Times New Roman"/>
        </w:rPr>
        <w:t xml:space="preserve">Позичальнику </w:t>
      </w:r>
      <w:r w:rsidR="008A6664" w:rsidRPr="00B70488">
        <w:rPr>
          <w:rFonts w:ascii="Times New Roman" w:hAnsi="Times New Roman" w:cs="Times New Roman"/>
        </w:rPr>
        <w:t>є Специфікація</w:t>
      </w:r>
      <w:r w:rsidR="00022F9E" w:rsidRPr="00B70488">
        <w:rPr>
          <w:rFonts w:ascii="Times New Roman" w:hAnsi="Times New Roman" w:cs="Times New Roman"/>
        </w:rPr>
        <w:t xml:space="preserve"> повернення</w:t>
      </w:r>
      <w:r w:rsidR="00966100" w:rsidRPr="00B70488">
        <w:rPr>
          <w:rFonts w:ascii="Times New Roman" w:hAnsi="Times New Roman" w:cs="Times New Roman"/>
        </w:rPr>
        <w:t xml:space="preserve"> предмету застави, підписана обома Сторонами</w:t>
      </w:r>
      <w:r w:rsidR="007B4711" w:rsidRPr="00B70488">
        <w:rPr>
          <w:rFonts w:ascii="Times New Roman" w:hAnsi="Times New Roman" w:cs="Times New Roman"/>
        </w:rPr>
        <w:t>.</w:t>
      </w:r>
    </w:p>
    <w:p w14:paraId="44025874" w14:textId="77777777" w:rsidR="007906AE" w:rsidRPr="00B70488" w:rsidRDefault="00A9131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21</w:t>
      </w:r>
      <w:r w:rsidR="008A6664" w:rsidRPr="00B70488">
        <w:rPr>
          <w:rFonts w:ascii="Times New Roman" w:hAnsi="Times New Roman" w:cs="Times New Roman"/>
        </w:rPr>
        <w:t>.</w:t>
      </w:r>
      <w:r w:rsidRPr="00B70488">
        <w:rPr>
          <w:rFonts w:ascii="Times New Roman" w:hAnsi="Times New Roman" w:cs="Times New Roman"/>
        </w:rPr>
        <w:t xml:space="preserve"> </w:t>
      </w:r>
      <w:r w:rsidR="008A6664" w:rsidRPr="00B70488">
        <w:rPr>
          <w:rFonts w:ascii="Times New Roman" w:hAnsi="Times New Roman" w:cs="Times New Roman"/>
        </w:rPr>
        <w:t xml:space="preserve">Дані, зазначені в Договорі, є конфіденційною інформацією та можуть бути розголошені виключно на підставах, передбачених </w:t>
      </w:r>
      <w:r w:rsidRPr="00B70488">
        <w:rPr>
          <w:rFonts w:ascii="Times New Roman" w:hAnsi="Times New Roman" w:cs="Times New Roman"/>
        </w:rPr>
        <w:t xml:space="preserve">діючим </w:t>
      </w:r>
      <w:r w:rsidR="008A6664" w:rsidRPr="00B70488">
        <w:rPr>
          <w:rFonts w:ascii="Times New Roman" w:hAnsi="Times New Roman" w:cs="Times New Roman"/>
        </w:rPr>
        <w:t xml:space="preserve">законодавством України. </w:t>
      </w:r>
    </w:p>
    <w:p w14:paraId="17D4267B" w14:textId="77777777" w:rsidR="007906AE" w:rsidRPr="00B70488" w:rsidRDefault="007906A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22. </w:t>
      </w:r>
      <w:r w:rsidR="008A6664" w:rsidRPr="00B70488">
        <w:rPr>
          <w:rFonts w:ascii="Times New Roman" w:hAnsi="Times New Roman" w:cs="Times New Roman"/>
        </w:rPr>
        <w:t xml:space="preserve">Позичальник </w:t>
      </w:r>
      <w:r w:rsidR="005C30B4" w:rsidRPr="00B70488">
        <w:rPr>
          <w:rFonts w:ascii="Times New Roman" w:hAnsi="Times New Roman" w:cs="Times New Roman"/>
        </w:rPr>
        <w:t xml:space="preserve">шляхом власноручного підпису на цьому Договорі підтверджує, що він </w:t>
      </w:r>
      <w:r w:rsidR="008A6664" w:rsidRPr="00B70488">
        <w:rPr>
          <w:rFonts w:ascii="Times New Roman" w:hAnsi="Times New Roman" w:cs="Times New Roman"/>
        </w:rPr>
        <w:t xml:space="preserve">ознайомлений з </w:t>
      </w:r>
      <w:r w:rsidR="001974CE" w:rsidRPr="00B70488">
        <w:rPr>
          <w:rFonts w:ascii="Times New Roman" w:hAnsi="Times New Roman" w:cs="Times New Roman"/>
        </w:rPr>
        <w:t>П</w:t>
      </w:r>
      <w:r w:rsidR="008A6664" w:rsidRPr="00B70488">
        <w:rPr>
          <w:rFonts w:ascii="Times New Roman" w:hAnsi="Times New Roman" w:cs="Times New Roman"/>
        </w:rPr>
        <w:t xml:space="preserve">равилами надання </w:t>
      </w:r>
      <w:r w:rsidR="001E07A4" w:rsidRPr="00B70488">
        <w:rPr>
          <w:rFonts w:ascii="Times New Roman" w:hAnsi="Times New Roman" w:cs="Times New Roman"/>
        </w:rPr>
        <w:t xml:space="preserve">коштів у позику, </w:t>
      </w:r>
      <w:r w:rsidR="00A91313" w:rsidRPr="00B70488">
        <w:rPr>
          <w:rFonts w:ascii="Times New Roman" w:hAnsi="Times New Roman" w:cs="Times New Roman"/>
        </w:rPr>
        <w:t xml:space="preserve">зокрема </w:t>
      </w:r>
      <w:r w:rsidR="001E07A4" w:rsidRPr="00B70488">
        <w:rPr>
          <w:rFonts w:ascii="Times New Roman" w:hAnsi="Times New Roman" w:cs="Times New Roman"/>
        </w:rPr>
        <w:t>на</w:t>
      </w:r>
      <w:r w:rsidR="005C30B4" w:rsidRPr="00B70488">
        <w:rPr>
          <w:rFonts w:ascii="Times New Roman" w:hAnsi="Times New Roman" w:cs="Times New Roman"/>
        </w:rPr>
        <w:t xml:space="preserve"> умовах фінансового кредиту</w:t>
      </w:r>
      <w:r w:rsidR="009C707E" w:rsidRPr="00B70488">
        <w:rPr>
          <w:rFonts w:ascii="Times New Roman" w:hAnsi="Times New Roman" w:cs="Times New Roman"/>
        </w:rPr>
        <w:t xml:space="preserve"> та застави</w:t>
      </w:r>
      <w:r w:rsidR="005C30B4" w:rsidRPr="00B70488">
        <w:rPr>
          <w:rFonts w:ascii="Times New Roman" w:hAnsi="Times New Roman" w:cs="Times New Roman"/>
        </w:rPr>
        <w:t xml:space="preserve"> </w:t>
      </w:r>
      <w:r w:rsidR="00303E5F" w:rsidRPr="00B70488">
        <w:rPr>
          <w:rFonts w:ascii="Times New Roman" w:hAnsi="Times New Roman" w:cs="Times New Roman"/>
        </w:rPr>
        <w:t>Кредитодавця</w:t>
      </w:r>
      <w:r w:rsidR="008A6664" w:rsidRPr="00B70488">
        <w:rPr>
          <w:rFonts w:ascii="Times New Roman" w:hAnsi="Times New Roman" w:cs="Times New Roman"/>
        </w:rPr>
        <w:t xml:space="preserve">. </w:t>
      </w:r>
    </w:p>
    <w:p w14:paraId="3C4E83E1" w14:textId="74D483E0" w:rsidR="007906AE" w:rsidRPr="00B70488" w:rsidRDefault="007906A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23. </w:t>
      </w:r>
      <w:r w:rsidR="008A6664" w:rsidRPr="00B70488">
        <w:rPr>
          <w:rFonts w:ascii="Times New Roman" w:hAnsi="Times New Roman" w:cs="Times New Roman"/>
        </w:rPr>
        <w:t xml:space="preserve">Позичальник надає згоду на використання та обробку своїх персональних даних </w:t>
      </w:r>
      <w:r w:rsidR="00303E5F" w:rsidRPr="00B70488">
        <w:rPr>
          <w:rFonts w:ascii="Times New Roman" w:hAnsi="Times New Roman" w:cs="Times New Roman"/>
        </w:rPr>
        <w:t xml:space="preserve">Кредитодавцем </w:t>
      </w:r>
      <w:r w:rsidR="008A6664" w:rsidRPr="00B70488">
        <w:rPr>
          <w:rFonts w:ascii="Times New Roman" w:hAnsi="Times New Roman" w:cs="Times New Roman"/>
        </w:rPr>
        <w:t xml:space="preserve">виключно для підтвердження повноважень та виконання умов Договору. </w:t>
      </w:r>
    </w:p>
    <w:p w14:paraId="0B25ABE9" w14:textId="7711BD65" w:rsidR="007906AE" w:rsidRPr="00B70488" w:rsidRDefault="007906A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24. </w:t>
      </w:r>
      <w:r w:rsidR="008A6664" w:rsidRPr="00B70488">
        <w:rPr>
          <w:rFonts w:ascii="Times New Roman" w:hAnsi="Times New Roman" w:cs="Times New Roman"/>
        </w:rPr>
        <w:t xml:space="preserve">Позичальник надає згоду на передачу своїх персональних даних третій особі виключно у рамках Закону України «Про захист персональних даних». </w:t>
      </w:r>
    </w:p>
    <w:p w14:paraId="03FFA2F2" w14:textId="59B4B102" w:rsidR="008A6664" w:rsidRPr="00B70488" w:rsidRDefault="007906A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25. </w:t>
      </w:r>
      <w:r w:rsidR="008A6664" w:rsidRPr="00B70488">
        <w:rPr>
          <w:rFonts w:ascii="Times New Roman" w:hAnsi="Times New Roman" w:cs="Times New Roman"/>
        </w:rPr>
        <w:t xml:space="preserve">Інформація, зазначена в ч. 2 ст. 12 Закону України «Про фінансові послуги та державне регулювання ринків фінансових послуг» </w:t>
      </w:r>
      <w:r w:rsidR="005C30B4" w:rsidRPr="00B70488">
        <w:rPr>
          <w:rFonts w:ascii="Times New Roman" w:hAnsi="Times New Roman" w:cs="Times New Roman"/>
        </w:rPr>
        <w:t>Позичальнику надана</w:t>
      </w:r>
      <w:r w:rsidRPr="00B70488">
        <w:rPr>
          <w:rFonts w:ascii="Times New Roman" w:hAnsi="Times New Roman" w:cs="Times New Roman"/>
        </w:rPr>
        <w:t xml:space="preserve"> до укладання Договору</w:t>
      </w:r>
      <w:r w:rsidR="005C30B4" w:rsidRPr="00B70488">
        <w:rPr>
          <w:rFonts w:ascii="Times New Roman" w:hAnsi="Times New Roman" w:cs="Times New Roman"/>
        </w:rPr>
        <w:t>.</w:t>
      </w:r>
    </w:p>
    <w:p w14:paraId="3CEC6881" w14:textId="78093ABA" w:rsidR="00C86B49" w:rsidRPr="00B70488" w:rsidRDefault="007906A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26</w:t>
      </w:r>
      <w:r w:rsidR="007B4711" w:rsidRPr="00B70488">
        <w:rPr>
          <w:rFonts w:ascii="Times New Roman" w:hAnsi="Times New Roman" w:cs="Times New Roman"/>
        </w:rPr>
        <w:t xml:space="preserve">. </w:t>
      </w:r>
      <w:r w:rsidR="00C86B49" w:rsidRPr="00B70488">
        <w:rPr>
          <w:rFonts w:ascii="Times New Roman" w:hAnsi="Times New Roman" w:cs="Times New Roman"/>
        </w:rPr>
        <w:t>Позичальник повідомлений про кримінальну відповідальність за ст. ст.190,</w:t>
      </w:r>
      <w:r w:rsidR="00C47690" w:rsidRPr="00B70488">
        <w:rPr>
          <w:rFonts w:ascii="Times New Roman" w:hAnsi="Times New Roman" w:cs="Times New Roman"/>
        </w:rPr>
        <w:t xml:space="preserve"> </w:t>
      </w:r>
      <w:r w:rsidR="00C86B49" w:rsidRPr="00B70488">
        <w:rPr>
          <w:rFonts w:ascii="Times New Roman" w:hAnsi="Times New Roman" w:cs="Times New Roman"/>
        </w:rPr>
        <w:t>222, 358 КК України, зокрема, за надання недостовірної інформації для отримання фінансового кредиту, подання підроблених документів для отримання фінансового кредиту.</w:t>
      </w:r>
    </w:p>
    <w:p w14:paraId="011AD0CB" w14:textId="0CE24BE3" w:rsidR="008A6664" w:rsidRPr="00B70488" w:rsidRDefault="007906A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27</w:t>
      </w:r>
      <w:r w:rsidR="00DA7BDA" w:rsidRPr="00B70488">
        <w:rPr>
          <w:rFonts w:ascii="Times New Roman" w:hAnsi="Times New Roman" w:cs="Times New Roman"/>
        </w:rPr>
        <w:t>.</w:t>
      </w:r>
      <w:r w:rsidRPr="00B70488">
        <w:rPr>
          <w:rFonts w:ascii="Times New Roman" w:hAnsi="Times New Roman" w:cs="Times New Roman"/>
        </w:rPr>
        <w:t xml:space="preserve"> </w:t>
      </w:r>
      <w:r w:rsidR="00DA7BDA" w:rsidRPr="00B70488">
        <w:rPr>
          <w:rFonts w:ascii="Times New Roman" w:hAnsi="Times New Roman" w:cs="Times New Roman"/>
        </w:rPr>
        <w:t>З питань, які не в</w:t>
      </w:r>
      <w:r w:rsidR="008A6664" w:rsidRPr="00B70488">
        <w:rPr>
          <w:rFonts w:ascii="Times New Roman" w:hAnsi="Times New Roman" w:cs="Times New Roman"/>
        </w:rPr>
        <w:t xml:space="preserve">регульовані Договором та Специфікацією, сторони керуються </w:t>
      </w:r>
      <w:r w:rsidRPr="00B70488">
        <w:rPr>
          <w:rFonts w:ascii="Times New Roman" w:hAnsi="Times New Roman" w:cs="Times New Roman"/>
        </w:rPr>
        <w:t xml:space="preserve">діючим </w:t>
      </w:r>
      <w:r w:rsidR="008A6664" w:rsidRPr="00B70488">
        <w:rPr>
          <w:rFonts w:ascii="Times New Roman" w:hAnsi="Times New Roman" w:cs="Times New Roman"/>
        </w:rPr>
        <w:t>законодавством України.</w:t>
      </w:r>
      <w:r w:rsidR="008A6664" w:rsidRPr="00B70488">
        <w:rPr>
          <w:rFonts w:ascii="Times New Roman" w:hAnsi="Times New Roman" w:cs="Times New Roman"/>
        </w:rPr>
        <w:tab/>
      </w:r>
    </w:p>
    <w:p w14:paraId="7D17209A" w14:textId="77777777" w:rsidR="007906AE" w:rsidRPr="00B70488" w:rsidRDefault="007B4711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2</w:t>
      </w:r>
      <w:r w:rsidR="007906AE" w:rsidRPr="00B70488">
        <w:rPr>
          <w:rFonts w:ascii="Times New Roman" w:hAnsi="Times New Roman" w:cs="Times New Roman"/>
        </w:rPr>
        <w:t>8</w:t>
      </w:r>
      <w:r w:rsidR="008A6664" w:rsidRPr="00B70488">
        <w:rPr>
          <w:rFonts w:ascii="Times New Roman" w:hAnsi="Times New Roman" w:cs="Times New Roman"/>
        </w:rPr>
        <w:t>.</w:t>
      </w:r>
      <w:r w:rsidR="007906AE" w:rsidRPr="00B70488">
        <w:rPr>
          <w:rFonts w:ascii="Times New Roman" w:hAnsi="Times New Roman" w:cs="Times New Roman"/>
        </w:rPr>
        <w:t xml:space="preserve"> </w:t>
      </w:r>
      <w:r w:rsidR="008A6664" w:rsidRPr="00B70488">
        <w:rPr>
          <w:rFonts w:ascii="Times New Roman" w:hAnsi="Times New Roman" w:cs="Times New Roman"/>
        </w:rPr>
        <w:t xml:space="preserve">Договір вважається укладеним з дати </w:t>
      </w:r>
      <w:r w:rsidR="007906AE" w:rsidRPr="00B70488">
        <w:rPr>
          <w:rFonts w:ascii="Times New Roman" w:hAnsi="Times New Roman" w:cs="Times New Roman"/>
        </w:rPr>
        <w:t xml:space="preserve">його </w:t>
      </w:r>
      <w:r w:rsidR="008A6664" w:rsidRPr="00B70488">
        <w:rPr>
          <w:rFonts w:ascii="Times New Roman" w:hAnsi="Times New Roman" w:cs="Times New Roman"/>
        </w:rPr>
        <w:t xml:space="preserve">підписання </w:t>
      </w:r>
      <w:r w:rsidR="00D44955" w:rsidRPr="00B70488">
        <w:rPr>
          <w:rFonts w:ascii="Times New Roman" w:hAnsi="Times New Roman" w:cs="Times New Roman"/>
        </w:rPr>
        <w:t>Сторонами</w:t>
      </w:r>
      <w:r w:rsidR="007906AE" w:rsidRPr="00B70488">
        <w:rPr>
          <w:rFonts w:ascii="Times New Roman" w:hAnsi="Times New Roman" w:cs="Times New Roman"/>
        </w:rPr>
        <w:t xml:space="preserve"> та діє </w:t>
      </w:r>
      <w:r w:rsidR="00E331EA" w:rsidRPr="00B70488">
        <w:rPr>
          <w:rFonts w:ascii="Times New Roman" w:hAnsi="Times New Roman" w:cs="Times New Roman"/>
        </w:rPr>
        <w:t xml:space="preserve">до повного виконання Сторонами своїх </w:t>
      </w:r>
      <w:r w:rsidR="00303E5F" w:rsidRPr="00B70488">
        <w:rPr>
          <w:rFonts w:ascii="Times New Roman" w:hAnsi="Times New Roman" w:cs="Times New Roman"/>
        </w:rPr>
        <w:t>зобов’язань за Договором</w:t>
      </w:r>
      <w:r w:rsidR="008A6664" w:rsidRPr="00B70488">
        <w:rPr>
          <w:rFonts w:ascii="Times New Roman" w:hAnsi="Times New Roman" w:cs="Times New Roman"/>
        </w:rPr>
        <w:t xml:space="preserve">. </w:t>
      </w:r>
    </w:p>
    <w:p w14:paraId="227CCE5A" w14:textId="77777777" w:rsidR="00AF37D2" w:rsidRPr="00B70488" w:rsidRDefault="007906AE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29. </w:t>
      </w:r>
      <w:r w:rsidR="00E331EA" w:rsidRPr="00B70488">
        <w:rPr>
          <w:rFonts w:ascii="Times New Roman" w:hAnsi="Times New Roman" w:cs="Times New Roman"/>
        </w:rPr>
        <w:t>Договір припиняється його належним</w:t>
      </w:r>
      <w:r w:rsidR="00345263" w:rsidRPr="00B70488">
        <w:rPr>
          <w:rFonts w:ascii="Times New Roman" w:hAnsi="Times New Roman" w:cs="Times New Roman"/>
        </w:rPr>
        <w:t xml:space="preserve"> виконанням або з інших підстав,</w:t>
      </w:r>
      <w:r w:rsidR="00E331EA" w:rsidRPr="00B70488">
        <w:rPr>
          <w:rFonts w:ascii="Times New Roman" w:hAnsi="Times New Roman" w:cs="Times New Roman"/>
        </w:rPr>
        <w:t xml:space="preserve"> </w:t>
      </w:r>
      <w:r w:rsidR="00345263" w:rsidRPr="00B70488">
        <w:rPr>
          <w:rFonts w:ascii="Times New Roman" w:hAnsi="Times New Roman" w:cs="Times New Roman"/>
        </w:rPr>
        <w:t>в</w:t>
      </w:r>
      <w:r w:rsidR="00E331EA" w:rsidRPr="00B70488">
        <w:rPr>
          <w:rFonts w:ascii="Times New Roman" w:hAnsi="Times New Roman" w:cs="Times New Roman"/>
        </w:rPr>
        <w:t>становлених</w:t>
      </w:r>
      <w:r w:rsidRPr="00B70488">
        <w:rPr>
          <w:rFonts w:ascii="Times New Roman" w:hAnsi="Times New Roman" w:cs="Times New Roman"/>
        </w:rPr>
        <w:t xml:space="preserve"> чинним </w:t>
      </w:r>
      <w:r w:rsidR="00E331EA" w:rsidRPr="00B70488">
        <w:rPr>
          <w:rFonts w:ascii="Times New Roman" w:hAnsi="Times New Roman" w:cs="Times New Roman"/>
        </w:rPr>
        <w:t>законодавством</w:t>
      </w:r>
      <w:r w:rsidRPr="00B70488">
        <w:rPr>
          <w:rFonts w:ascii="Times New Roman" w:hAnsi="Times New Roman" w:cs="Times New Roman"/>
        </w:rPr>
        <w:t xml:space="preserve"> України</w:t>
      </w:r>
      <w:r w:rsidR="00E331EA" w:rsidRPr="00B70488">
        <w:rPr>
          <w:rFonts w:ascii="Times New Roman" w:hAnsi="Times New Roman" w:cs="Times New Roman"/>
        </w:rPr>
        <w:t xml:space="preserve">. Договір може бути достроково розірваний </w:t>
      </w:r>
      <w:r w:rsidRPr="00B70488">
        <w:rPr>
          <w:rFonts w:ascii="Times New Roman" w:hAnsi="Times New Roman" w:cs="Times New Roman"/>
        </w:rPr>
        <w:t xml:space="preserve">виключно </w:t>
      </w:r>
      <w:r w:rsidR="00E331EA" w:rsidRPr="00B70488">
        <w:rPr>
          <w:rFonts w:ascii="Times New Roman" w:hAnsi="Times New Roman" w:cs="Times New Roman"/>
        </w:rPr>
        <w:t>за взаємною згодою Сторін</w:t>
      </w:r>
      <w:r w:rsidR="008A6664" w:rsidRPr="00B70488">
        <w:rPr>
          <w:rFonts w:ascii="Times New Roman" w:hAnsi="Times New Roman" w:cs="Times New Roman"/>
        </w:rPr>
        <w:t>.</w:t>
      </w:r>
    </w:p>
    <w:p w14:paraId="75163E11" w14:textId="53957ACE" w:rsidR="00AF37D2" w:rsidRPr="00B70488" w:rsidRDefault="00AF37D2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Позичальник має право розірвати Договір в односторонньому порядку або відмовитись від Договору протягом 14 (чотирнадцяти) днів з дня його укладання виключно у випадку повного погашення заборгованості за Договором </w:t>
      </w:r>
      <w:r w:rsidRPr="00B70488">
        <w:rPr>
          <w:rFonts w:ascii="Times New Roman" w:hAnsi="Times New Roman" w:cs="Times New Roman"/>
        </w:rPr>
        <w:lastRenderedPageBreak/>
        <w:t>(відсотків за кожний день прострочення сплати Кредиту, процентів за кожний день користування Кредитом та суми Кредиту).</w:t>
      </w:r>
    </w:p>
    <w:p w14:paraId="49C7E27F" w14:textId="715814B3" w:rsidR="00A75B18" w:rsidRPr="00B70488" w:rsidRDefault="007906AE" w:rsidP="001605E8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70488">
        <w:rPr>
          <w:rFonts w:ascii="Times New Roman" w:hAnsi="Times New Roman" w:cs="Times New Roman"/>
        </w:rPr>
        <w:t xml:space="preserve">30. </w:t>
      </w:r>
      <w:r w:rsidR="008A6664" w:rsidRPr="00B70488">
        <w:rPr>
          <w:rFonts w:ascii="Times New Roman" w:hAnsi="Times New Roman" w:cs="Times New Roman"/>
        </w:rPr>
        <w:t xml:space="preserve">У разі </w:t>
      </w:r>
      <w:r w:rsidR="00E331EA" w:rsidRPr="00B70488">
        <w:rPr>
          <w:rFonts w:ascii="Times New Roman" w:hAnsi="Times New Roman" w:cs="Times New Roman"/>
        </w:rPr>
        <w:t>здійсненн</w:t>
      </w:r>
      <w:r w:rsidR="008A6664" w:rsidRPr="00B70488">
        <w:rPr>
          <w:rFonts w:ascii="Times New Roman" w:hAnsi="Times New Roman" w:cs="Times New Roman"/>
        </w:rPr>
        <w:t xml:space="preserve">я </w:t>
      </w:r>
      <w:r w:rsidRPr="00B70488">
        <w:rPr>
          <w:rFonts w:ascii="Times New Roman" w:hAnsi="Times New Roman" w:cs="Times New Roman"/>
        </w:rPr>
        <w:t xml:space="preserve">задоволення вимог </w:t>
      </w:r>
      <w:r w:rsidR="00303E5F" w:rsidRPr="00B70488">
        <w:rPr>
          <w:rFonts w:ascii="Times New Roman" w:hAnsi="Times New Roman" w:cs="Times New Roman"/>
        </w:rPr>
        <w:t>Кредитодавц</w:t>
      </w:r>
      <w:r w:rsidRPr="00B70488">
        <w:rPr>
          <w:rFonts w:ascii="Times New Roman" w:hAnsi="Times New Roman" w:cs="Times New Roman"/>
        </w:rPr>
        <w:t xml:space="preserve">я за рахунок майна, </w:t>
      </w:r>
      <w:r w:rsidR="00303E5F" w:rsidRPr="00B70488">
        <w:rPr>
          <w:rFonts w:ascii="Times New Roman" w:hAnsi="Times New Roman" w:cs="Times New Roman"/>
        </w:rPr>
        <w:t>що є</w:t>
      </w:r>
      <w:r w:rsidR="008A6664" w:rsidRPr="00B70488">
        <w:rPr>
          <w:rFonts w:ascii="Times New Roman" w:hAnsi="Times New Roman" w:cs="Times New Roman"/>
        </w:rPr>
        <w:t xml:space="preserve"> предмет</w:t>
      </w:r>
      <w:r w:rsidR="00303E5F" w:rsidRPr="00B70488">
        <w:rPr>
          <w:rFonts w:ascii="Times New Roman" w:hAnsi="Times New Roman" w:cs="Times New Roman"/>
        </w:rPr>
        <w:t>ом</w:t>
      </w:r>
      <w:r w:rsidR="008A6664" w:rsidRPr="00B70488">
        <w:rPr>
          <w:rFonts w:ascii="Times New Roman" w:hAnsi="Times New Roman" w:cs="Times New Roman"/>
        </w:rPr>
        <w:t xml:space="preserve"> застави</w:t>
      </w:r>
      <w:r w:rsidR="00303E5F" w:rsidRPr="00B70488">
        <w:rPr>
          <w:rFonts w:ascii="Times New Roman" w:hAnsi="Times New Roman" w:cs="Times New Roman"/>
        </w:rPr>
        <w:t xml:space="preserve"> за Догов</w:t>
      </w:r>
      <w:r w:rsidRPr="00B70488">
        <w:rPr>
          <w:rFonts w:ascii="Times New Roman" w:hAnsi="Times New Roman" w:cs="Times New Roman"/>
        </w:rPr>
        <w:t>о</w:t>
      </w:r>
      <w:r w:rsidR="00303E5F" w:rsidRPr="00B70488">
        <w:rPr>
          <w:rFonts w:ascii="Times New Roman" w:hAnsi="Times New Roman" w:cs="Times New Roman"/>
        </w:rPr>
        <w:t>ром</w:t>
      </w:r>
      <w:r w:rsidR="008A6664" w:rsidRPr="00B70488">
        <w:rPr>
          <w:rFonts w:ascii="Times New Roman" w:hAnsi="Times New Roman" w:cs="Times New Roman"/>
        </w:rPr>
        <w:t xml:space="preserve">, зобов'язання Позичальника вважаються повністю виконаними, а Договір </w:t>
      </w:r>
      <w:r w:rsidR="00345263" w:rsidRPr="00B70488">
        <w:rPr>
          <w:rFonts w:ascii="Times New Roman" w:hAnsi="Times New Roman" w:cs="Times New Roman"/>
        </w:rPr>
        <w:t xml:space="preserve">- </w:t>
      </w:r>
      <w:r w:rsidR="008A6664" w:rsidRPr="00B70488">
        <w:rPr>
          <w:rFonts w:ascii="Times New Roman" w:hAnsi="Times New Roman" w:cs="Times New Roman"/>
        </w:rPr>
        <w:t xml:space="preserve">припиненим. </w:t>
      </w:r>
      <w:r w:rsidR="00A75B18" w:rsidRPr="00B70488">
        <w:rPr>
          <w:rFonts w:ascii="Times New Roman" w:hAnsi="Times New Roman" w:cs="Times New Roman"/>
        </w:rPr>
        <w:t>З</w:t>
      </w:r>
      <w:r w:rsidR="00A75B18" w:rsidRPr="00B704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обов’язання </w:t>
      </w:r>
      <w:r w:rsidR="00730B4A" w:rsidRPr="00B70488">
        <w:rPr>
          <w:rFonts w:ascii="Times New Roman" w:hAnsi="Times New Roman" w:cs="Times New Roman"/>
        </w:rPr>
        <w:t>Позичальника (Заст</w:t>
      </w:r>
      <w:r w:rsidR="00FB1F07" w:rsidRPr="00B70488">
        <w:rPr>
          <w:rFonts w:ascii="Times New Roman" w:hAnsi="Times New Roman" w:cs="Times New Roman"/>
        </w:rPr>
        <w:t>а</w:t>
      </w:r>
      <w:r w:rsidR="00730B4A" w:rsidRPr="00B70488">
        <w:rPr>
          <w:rFonts w:ascii="Times New Roman" w:hAnsi="Times New Roman" w:cs="Times New Roman"/>
        </w:rPr>
        <w:t>водавця)</w:t>
      </w:r>
      <w:r w:rsidR="00C31B79" w:rsidRPr="00B70488">
        <w:rPr>
          <w:rFonts w:ascii="Times New Roman" w:hAnsi="Times New Roman" w:cs="Times New Roman"/>
        </w:rPr>
        <w:t xml:space="preserve"> </w:t>
      </w:r>
      <w:r w:rsidR="00A75B18" w:rsidRPr="00B704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обмежуються вартістю предмета застави</w:t>
      </w:r>
      <w:r w:rsidR="00730B4A" w:rsidRPr="00B704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14:paraId="60D5EFAF" w14:textId="02E3789F" w:rsidR="00B426B3" w:rsidRPr="00B70488" w:rsidRDefault="00B426B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31. Кредитодавець несе відповідальність за невиконання або неналежне виконання умов Договору згідно чинного законодавства України. Кредитодавець зобов'язаний виконувати вимоги ЗУ "Про захист прав споживачів".</w:t>
      </w:r>
    </w:p>
    <w:p w14:paraId="6B971977" w14:textId="5E352F99" w:rsidR="00A15CE9" w:rsidRPr="00B70488" w:rsidRDefault="00A15CE9" w:rsidP="001605E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70488">
        <w:rPr>
          <w:rFonts w:ascii="Times New Roman" w:hAnsi="Times New Roman" w:cs="Times New Roman"/>
        </w:rPr>
        <w:t xml:space="preserve">32. </w:t>
      </w:r>
      <w:r w:rsidRPr="00B70488">
        <w:rPr>
          <w:rFonts w:ascii="Times New Roman" w:hAnsi="Times New Roman" w:cs="Times New Roman"/>
          <w:bCs/>
        </w:rPr>
        <w:t>Будь-які пропозиції Позичальнику  про зміну істотних умов Договору здійснюються протягом 10</w:t>
      </w:r>
      <w:r w:rsidRPr="00B70488">
        <w:rPr>
          <w:rFonts w:ascii="Times New Roman" w:hAnsi="Times New Roman" w:cs="Times New Roman"/>
          <w:bCs/>
          <w:lang w:val="ru-RU"/>
        </w:rPr>
        <w:t xml:space="preserve"> (десяти)</w:t>
      </w:r>
      <w:r w:rsidRPr="00B70488">
        <w:rPr>
          <w:rFonts w:ascii="Times New Roman" w:hAnsi="Times New Roman" w:cs="Times New Roman"/>
          <w:bCs/>
        </w:rPr>
        <w:t xml:space="preserve"> днів з дати його укладання, шляхом направлення Кредитодавцем Позичальнику повідомлення у спосіб, що дає змогу встановити дату відправлення такого повідомлення</w:t>
      </w:r>
      <w:r w:rsidRPr="00B70488">
        <w:rPr>
          <w:rFonts w:ascii="Times New Roman" w:hAnsi="Times New Roman" w:cs="Times New Roman"/>
          <w:bCs/>
          <w:lang w:val="ru-RU"/>
        </w:rPr>
        <w:t>.</w:t>
      </w:r>
    </w:p>
    <w:p w14:paraId="15662BF9" w14:textId="5C965196" w:rsidR="00B426B3" w:rsidRPr="00B70488" w:rsidRDefault="00B426B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3</w:t>
      </w:r>
      <w:r w:rsidR="00A15CE9" w:rsidRPr="00B70488">
        <w:rPr>
          <w:rFonts w:ascii="Times New Roman" w:hAnsi="Times New Roman" w:cs="Times New Roman"/>
          <w:lang w:val="ru-RU"/>
        </w:rPr>
        <w:t>3</w:t>
      </w:r>
      <w:r w:rsidR="007B4711" w:rsidRPr="00B70488">
        <w:rPr>
          <w:rFonts w:ascii="Times New Roman" w:hAnsi="Times New Roman" w:cs="Times New Roman"/>
        </w:rPr>
        <w:t>.</w:t>
      </w:r>
      <w:r w:rsidRPr="00B70488">
        <w:rPr>
          <w:rFonts w:ascii="Times New Roman" w:hAnsi="Times New Roman" w:cs="Times New Roman"/>
        </w:rPr>
        <w:t xml:space="preserve"> </w:t>
      </w:r>
      <w:r w:rsidR="001974CE" w:rsidRPr="00B70488">
        <w:rPr>
          <w:rFonts w:ascii="Times New Roman" w:hAnsi="Times New Roman" w:cs="Times New Roman"/>
        </w:rPr>
        <w:t xml:space="preserve">Листування між Сторонами Договору здійснюється за адресами, зазначеними в </w:t>
      </w:r>
      <w:r w:rsidR="00D82FBC" w:rsidRPr="00B70488">
        <w:rPr>
          <w:rFonts w:ascii="Times New Roman" w:hAnsi="Times New Roman" w:cs="Times New Roman"/>
        </w:rPr>
        <w:t xml:space="preserve">цьому Договорі </w:t>
      </w:r>
      <w:r w:rsidR="001974CE" w:rsidRPr="00B70488">
        <w:rPr>
          <w:rFonts w:ascii="Times New Roman" w:hAnsi="Times New Roman" w:cs="Times New Roman"/>
        </w:rPr>
        <w:t xml:space="preserve">та/або за іншими адресами, </w:t>
      </w:r>
      <w:r w:rsidR="00D82FBC" w:rsidRPr="00B70488">
        <w:rPr>
          <w:rFonts w:ascii="Times New Roman" w:hAnsi="Times New Roman" w:cs="Times New Roman"/>
        </w:rPr>
        <w:t xml:space="preserve">про які Сторони повідомили одна одну в письмовому вигляді.  </w:t>
      </w:r>
      <w:r w:rsidR="001974CE" w:rsidRPr="00B70488">
        <w:rPr>
          <w:rFonts w:ascii="Times New Roman" w:hAnsi="Times New Roman" w:cs="Times New Roman"/>
        </w:rPr>
        <w:t xml:space="preserve">Позичальник надає свою згоду на отримання від </w:t>
      </w:r>
      <w:r w:rsidR="00FB1F07" w:rsidRPr="00B70488">
        <w:rPr>
          <w:rFonts w:ascii="Times New Roman" w:hAnsi="Times New Roman" w:cs="Times New Roman"/>
        </w:rPr>
        <w:t>Кредит</w:t>
      </w:r>
      <w:r w:rsidR="001974CE" w:rsidRPr="00B70488">
        <w:rPr>
          <w:rFonts w:ascii="Times New Roman" w:hAnsi="Times New Roman" w:cs="Times New Roman"/>
        </w:rPr>
        <w:t>одавця повідомлення/листування у вигляді СМС-повідомлень за допомогою мобільного зв’язку, які також вважаються належним повідомленням/листуванням за Договором.</w:t>
      </w:r>
      <w:r w:rsidR="008A6664" w:rsidRPr="00B70488">
        <w:rPr>
          <w:rFonts w:ascii="Times New Roman" w:hAnsi="Times New Roman" w:cs="Times New Roman"/>
        </w:rPr>
        <w:tab/>
      </w:r>
    </w:p>
    <w:p w14:paraId="5CAF4E57" w14:textId="089D6AAE" w:rsidR="008A6664" w:rsidRPr="00B70488" w:rsidRDefault="00B426B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3</w:t>
      </w:r>
      <w:r w:rsidR="00A15CE9" w:rsidRPr="00B70488">
        <w:rPr>
          <w:rFonts w:ascii="Times New Roman" w:hAnsi="Times New Roman" w:cs="Times New Roman"/>
          <w:lang w:val="ru-RU"/>
        </w:rPr>
        <w:t>4</w:t>
      </w:r>
      <w:r w:rsidRPr="00B70488">
        <w:rPr>
          <w:rFonts w:ascii="Times New Roman" w:hAnsi="Times New Roman" w:cs="Times New Roman"/>
        </w:rPr>
        <w:t xml:space="preserve">. Договір укладено </w:t>
      </w:r>
      <w:r w:rsidR="000B2EA7" w:rsidRPr="00B70488">
        <w:rPr>
          <w:rFonts w:ascii="Times New Roman" w:hAnsi="Times New Roman" w:cs="Times New Roman"/>
        </w:rPr>
        <w:t>українською мовою</w:t>
      </w:r>
      <w:r w:rsidRPr="00B70488">
        <w:rPr>
          <w:rFonts w:ascii="Times New Roman" w:hAnsi="Times New Roman" w:cs="Times New Roman"/>
        </w:rPr>
        <w:t xml:space="preserve"> у двох автентичних примірниках – по одному для кожної із Сторін. Будь-які зміни до Договору набувають чинності з моменту їх підписання Сторонами.</w:t>
      </w:r>
    </w:p>
    <w:p w14:paraId="51DC0460" w14:textId="64155B81" w:rsidR="001605E8" w:rsidRPr="00B70488" w:rsidRDefault="00B426B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3</w:t>
      </w:r>
      <w:r w:rsidR="00A15CE9" w:rsidRPr="00B70488">
        <w:rPr>
          <w:rFonts w:ascii="Times New Roman" w:hAnsi="Times New Roman" w:cs="Times New Roman"/>
          <w:lang w:val="ru-RU"/>
        </w:rPr>
        <w:t>5</w:t>
      </w:r>
      <w:r w:rsidR="007B4711" w:rsidRPr="00B70488">
        <w:rPr>
          <w:rFonts w:ascii="Times New Roman" w:hAnsi="Times New Roman" w:cs="Times New Roman"/>
        </w:rPr>
        <w:t>.</w:t>
      </w:r>
      <w:r w:rsidRPr="00B70488">
        <w:rPr>
          <w:rFonts w:ascii="Times New Roman" w:hAnsi="Times New Roman" w:cs="Times New Roman"/>
        </w:rPr>
        <w:t xml:space="preserve"> Реквізити та п</w:t>
      </w:r>
      <w:r w:rsidR="008A6664" w:rsidRPr="00B70488">
        <w:rPr>
          <w:rFonts w:ascii="Times New Roman" w:hAnsi="Times New Roman" w:cs="Times New Roman"/>
        </w:rPr>
        <w:t>ідписи сторін: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1605E8" w:rsidRPr="00B70488" w14:paraId="01FD8325" w14:textId="77777777" w:rsidTr="001605E8">
        <w:tc>
          <w:tcPr>
            <w:tcW w:w="5381" w:type="dxa"/>
          </w:tcPr>
          <w:p w14:paraId="52D87101" w14:textId="137A4181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  <w:b/>
              </w:rPr>
              <w:t>КРЕДИТОДАВЕЦЬ</w:t>
            </w:r>
          </w:p>
        </w:tc>
        <w:tc>
          <w:tcPr>
            <w:tcW w:w="5382" w:type="dxa"/>
          </w:tcPr>
          <w:p w14:paraId="54740555" w14:textId="542FB9A5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  <w:b/>
              </w:rPr>
              <w:t>ПОЗИЧАЛЬНИК</w:t>
            </w:r>
          </w:p>
        </w:tc>
      </w:tr>
      <w:tr w:rsidR="001605E8" w:rsidRPr="00B70488" w14:paraId="2CEAC369" w14:textId="77777777" w:rsidTr="001605E8">
        <w:tc>
          <w:tcPr>
            <w:tcW w:w="5381" w:type="dxa"/>
          </w:tcPr>
          <w:p w14:paraId="45F1C93B" w14:textId="77777777" w:rsidR="001605E8" w:rsidRPr="00B70488" w:rsidRDefault="001605E8" w:rsidP="001605E8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ПТ «ЛОМБАРД «ПЕРШИЙ» ТОВАРИСТВО З ОБМЕЖЕНОЮ ВІДПОВІДАЛЬНІСТЮ «МІКРОФІНАНС» І КОМПАНІЯ"</w:t>
            </w:r>
          </w:p>
          <w:p w14:paraId="67C1B18D" w14:textId="77777777" w:rsidR="001605E8" w:rsidRPr="00B70488" w:rsidRDefault="001605E8" w:rsidP="001605E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 xml:space="preserve">Юридична адреса: 69035, Запорізька обл., м. Запоріжжя, вул. Рекордна, буд. 26Г; </w:t>
            </w:r>
          </w:p>
          <w:p w14:paraId="4475A8F8" w14:textId="0C7FA7ED" w:rsidR="00454F7D" w:rsidRPr="00B70488" w:rsidRDefault="00454F7D" w:rsidP="001605E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 xml:space="preserve">Ліцензія від 28.11.2017 р. (розпорядження </w:t>
            </w:r>
            <w:proofErr w:type="spellStart"/>
            <w:r w:rsidRPr="00B70488">
              <w:rPr>
                <w:rFonts w:ascii="Times New Roman" w:hAnsi="Times New Roman" w:cs="Times New Roman"/>
              </w:rPr>
              <w:t>Нацкомфінпослуг</w:t>
            </w:r>
            <w:proofErr w:type="spellEnd"/>
            <w:r w:rsidRPr="00B70488">
              <w:rPr>
                <w:rFonts w:ascii="Times New Roman" w:hAnsi="Times New Roman" w:cs="Times New Roman"/>
              </w:rPr>
              <w:t xml:space="preserve"> № 4352)</w:t>
            </w:r>
          </w:p>
          <w:p w14:paraId="0CC55541" w14:textId="49F12DC5" w:rsidR="001605E8" w:rsidRPr="00B70488" w:rsidRDefault="001605E8" w:rsidP="001605E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Адреса відокремленого підрозділу</w:t>
            </w:r>
            <w:r w:rsidR="000B2EA7" w:rsidRPr="00B70488">
              <w:rPr>
                <w:rFonts w:ascii="Times New Roman" w:hAnsi="Times New Roman" w:cs="Times New Roman"/>
              </w:rPr>
              <w:t xml:space="preserve"> № _____</w:t>
            </w:r>
            <w:r w:rsidRPr="00B70488">
              <w:rPr>
                <w:rFonts w:ascii="Times New Roman" w:hAnsi="Times New Roman" w:cs="Times New Roman"/>
              </w:rPr>
              <w:t xml:space="preserve">: _______________________________________; </w:t>
            </w:r>
          </w:p>
          <w:p w14:paraId="096448BA" w14:textId="34261C39" w:rsidR="001605E8" w:rsidRPr="00B70488" w:rsidRDefault="001605E8" w:rsidP="001605E8">
            <w:pPr>
              <w:tabs>
                <w:tab w:val="left" w:pos="109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488">
              <w:rPr>
                <w:rFonts w:ascii="Times New Roman" w:hAnsi="Times New Roman" w:cs="Times New Roman"/>
              </w:rPr>
              <w:t xml:space="preserve">ЄДРПОУ 41589168; </w:t>
            </w:r>
            <w:r w:rsidRPr="00B70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746BE31" w14:textId="77777777" w:rsidR="001605E8" w:rsidRPr="00B70488" w:rsidRDefault="001605E8" w:rsidP="001605E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r w:rsidRPr="00B70488">
              <w:rPr>
                <w:rFonts w:ascii="Times New Roman" w:hAnsi="Times New Roman" w:cs="Times New Roman"/>
              </w:rPr>
              <w:t>/р UA383133990000026500055700427 в ПАТ КБ</w:t>
            </w:r>
            <w:r w:rsidRPr="00B70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0488">
              <w:rPr>
                <w:rFonts w:ascii="Times New Roman" w:hAnsi="Times New Roman" w:cs="Times New Roman"/>
              </w:rPr>
              <w:t>«Приватбанк» МФО 313399 код банку 14360570</w:t>
            </w:r>
          </w:p>
          <w:p w14:paraId="1FFB479A" w14:textId="77777777" w:rsidR="001605E8" w:rsidRPr="00B70488" w:rsidRDefault="001605E8" w:rsidP="001605E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 xml:space="preserve">Представник за довіреністю ____________________ </w:t>
            </w:r>
            <w:r w:rsidRPr="00B70488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B70488">
              <w:rPr>
                <w:rFonts w:ascii="Times New Roman" w:hAnsi="Times New Roman" w:cs="Times New Roman"/>
              </w:rPr>
              <w:t>_____________________</w:t>
            </w:r>
          </w:p>
          <w:p w14:paraId="759CE02E" w14:textId="05F6A4B5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</w:t>
            </w:r>
            <w:r w:rsidRPr="00B70488">
              <w:rPr>
                <w:rFonts w:ascii="Times New Roman" w:hAnsi="Times New Roman" w:cs="Times New Roman"/>
              </w:rPr>
              <w:t>(підпис)</w:t>
            </w:r>
            <w:r w:rsidRPr="00B70488">
              <w:rPr>
                <w:rFonts w:ascii="Times New Roman" w:hAnsi="Times New Roman" w:cs="Times New Roman"/>
                <w:lang w:val="ru-RU"/>
              </w:rPr>
              <w:t xml:space="preserve">                       </w:t>
            </w:r>
          </w:p>
        </w:tc>
        <w:tc>
          <w:tcPr>
            <w:tcW w:w="5382" w:type="dxa"/>
          </w:tcPr>
          <w:p w14:paraId="62196B59" w14:textId="77777777" w:rsidR="001605E8" w:rsidRPr="00B70488" w:rsidRDefault="001605E8" w:rsidP="001605E8">
            <w:pPr>
              <w:jc w:val="center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ПІБ____________________________</w:t>
            </w:r>
          </w:p>
          <w:p w14:paraId="04382CFF" w14:textId="77777777" w:rsidR="001605E8" w:rsidRPr="00B70488" w:rsidRDefault="001605E8" w:rsidP="001605E8">
            <w:pPr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РНОКПП _______________________</w:t>
            </w:r>
          </w:p>
          <w:p w14:paraId="7A22E92E" w14:textId="77777777" w:rsidR="001605E8" w:rsidRPr="00B70488" w:rsidRDefault="001605E8" w:rsidP="001605E8">
            <w:pPr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Адреса реєстрації_______________</w:t>
            </w:r>
          </w:p>
          <w:p w14:paraId="285892E8" w14:textId="77777777" w:rsidR="001605E8" w:rsidRPr="00B70488" w:rsidRDefault="001605E8" w:rsidP="001605E8">
            <w:pPr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Фактичне місце проживання____________</w:t>
            </w:r>
          </w:p>
          <w:p w14:paraId="6908983C" w14:textId="77777777" w:rsidR="001605E8" w:rsidRPr="00B70488" w:rsidRDefault="001605E8" w:rsidP="001605E8">
            <w:pPr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_____________________________________</w:t>
            </w:r>
          </w:p>
          <w:p w14:paraId="09C51A5B" w14:textId="77777777" w:rsidR="001605E8" w:rsidRPr="00B70488" w:rsidRDefault="001605E8" w:rsidP="001605E8">
            <w:pPr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Документ, що посвідчує особу (номер, серія, дата та орган видачі):_____________</w:t>
            </w:r>
          </w:p>
          <w:p w14:paraId="6990BF64" w14:textId="77777777" w:rsidR="001605E8" w:rsidRPr="00B70488" w:rsidRDefault="001605E8" w:rsidP="001605E8">
            <w:pPr>
              <w:rPr>
                <w:rFonts w:ascii="Times New Roman" w:hAnsi="Times New Roman" w:cs="Times New Roman"/>
              </w:rPr>
            </w:pPr>
          </w:p>
          <w:p w14:paraId="710B5137" w14:textId="77777777" w:rsidR="001605E8" w:rsidRPr="00B70488" w:rsidRDefault="001605E8" w:rsidP="001605E8">
            <w:pPr>
              <w:jc w:val="center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_____________________________</w:t>
            </w:r>
          </w:p>
          <w:p w14:paraId="1E513854" w14:textId="5A37AEC7" w:rsidR="001605E8" w:rsidRPr="00B70488" w:rsidRDefault="001605E8" w:rsidP="001605E8">
            <w:pPr>
              <w:jc w:val="both"/>
              <w:rPr>
                <w:rFonts w:ascii="Times New Roman" w:hAnsi="Times New Roman" w:cs="Times New Roman"/>
              </w:rPr>
            </w:pPr>
            <w:r w:rsidRPr="00B70488">
              <w:rPr>
                <w:rFonts w:ascii="Times New Roman" w:hAnsi="Times New Roman" w:cs="Times New Roman"/>
              </w:rPr>
              <w:t>(підпис)</w:t>
            </w:r>
          </w:p>
        </w:tc>
      </w:tr>
    </w:tbl>
    <w:p w14:paraId="6CF4BC5B" w14:textId="473D5E61" w:rsidR="00B426B3" w:rsidRPr="00B70488" w:rsidRDefault="00B426B3" w:rsidP="001605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0488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</w:t>
      </w:r>
    </w:p>
    <w:p w14:paraId="03EAE41A" w14:textId="77777777" w:rsidR="00B426B3" w:rsidRPr="00B70488" w:rsidRDefault="00B426B3" w:rsidP="00160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488">
        <w:rPr>
          <w:rFonts w:ascii="Times New Roman" w:hAnsi="Times New Roman" w:cs="Times New Roman"/>
          <w:b/>
        </w:rPr>
        <w:t>Лінія відриву</w:t>
      </w:r>
    </w:p>
    <w:p w14:paraId="1E12B61F" w14:textId="46515E21" w:rsidR="00B426B3" w:rsidRPr="00B70488" w:rsidRDefault="00B426B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>Цим підписом засвідчую, що примірник укладеного Договору фінансового кредиту та застави № ___ від _______ мені надано до початку надання фінансової послуги.</w:t>
      </w:r>
    </w:p>
    <w:p w14:paraId="3E2FB8D2" w14:textId="7D982996" w:rsidR="00B426B3" w:rsidRPr="00B70488" w:rsidRDefault="00B426B3" w:rsidP="00160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488">
        <w:rPr>
          <w:rFonts w:ascii="Times New Roman" w:hAnsi="Times New Roman" w:cs="Times New Roman"/>
        </w:rPr>
        <w:t xml:space="preserve"> _____________________ (підпис)                                       ПІБ Позичальника</w:t>
      </w:r>
      <w:bookmarkEnd w:id="0"/>
    </w:p>
    <w:sectPr w:rsidR="00B426B3" w:rsidRPr="00B70488" w:rsidSect="00B70488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515F"/>
    <w:multiLevelType w:val="hybridMultilevel"/>
    <w:tmpl w:val="CEB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28"/>
    <w:rsid w:val="000044AA"/>
    <w:rsid w:val="0001569D"/>
    <w:rsid w:val="00022F9E"/>
    <w:rsid w:val="00025575"/>
    <w:rsid w:val="00027756"/>
    <w:rsid w:val="00051880"/>
    <w:rsid w:val="000A4E41"/>
    <w:rsid w:val="000B2EA7"/>
    <w:rsid w:val="000B5B99"/>
    <w:rsid w:val="000C381B"/>
    <w:rsid w:val="000F5765"/>
    <w:rsid w:val="00102BA4"/>
    <w:rsid w:val="001070E7"/>
    <w:rsid w:val="00145206"/>
    <w:rsid w:val="00151A3F"/>
    <w:rsid w:val="001605E8"/>
    <w:rsid w:val="00186357"/>
    <w:rsid w:val="00195125"/>
    <w:rsid w:val="00195AD9"/>
    <w:rsid w:val="001974CE"/>
    <w:rsid w:val="001B0FF8"/>
    <w:rsid w:val="001E07A4"/>
    <w:rsid w:val="00222266"/>
    <w:rsid w:val="00232031"/>
    <w:rsid w:val="00235A89"/>
    <w:rsid w:val="00235B71"/>
    <w:rsid w:val="00242FCB"/>
    <w:rsid w:val="00243A8C"/>
    <w:rsid w:val="00244ACB"/>
    <w:rsid w:val="0026552F"/>
    <w:rsid w:val="00284020"/>
    <w:rsid w:val="002B478B"/>
    <w:rsid w:val="002D3F28"/>
    <w:rsid w:val="002D520C"/>
    <w:rsid w:val="002D665D"/>
    <w:rsid w:val="002F105A"/>
    <w:rsid w:val="002F6476"/>
    <w:rsid w:val="00303E5F"/>
    <w:rsid w:val="00310B53"/>
    <w:rsid w:val="003122FC"/>
    <w:rsid w:val="00320082"/>
    <w:rsid w:val="00322158"/>
    <w:rsid w:val="00345263"/>
    <w:rsid w:val="00370A8C"/>
    <w:rsid w:val="00372AD2"/>
    <w:rsid w:val="00387E3A"/>
    <w:rsid w:val="003A1E4C"/>
    <w:rsid w:val="003A37AA"/>
    <w:rsid w:val="003E1888"/>
    <w:rsid w:val="003E364E"/>
    <w:rsid w:val="004314F0"/>
    <w:rsid w:val="0043340D"/>
    <w:rsid w:val="0044458D"/>
    <w:rsid w:val="00454F7D"/>
    <w:rsid w:val="00487D7F"/>
    <w:rsid w:val="00496F10"/>
    <w:rsid w:val="004B0E64"/>
    <w:rsid w:val="004B1213"/>
    <w:rsid w:val="004E2B42"/>
    <w:rsid w:val="004E6895"/>
    <w:rsid w:val="00552D8D"/>
    <w:rsid w:val="00553340"/>
    <w:rsid w:val="005730A2"/>
    <w:rsid w:val="005B746C"/>
    <w:rsid w:val="005C30B4"/>
    <w:rsid w:val="005D7D72"/>
    <w:rsid w:val="005F2C10"/>
    <w:rsid w:val="005F4CB6"/>
    <w:rsid w:val="006034B9"/>
    <w:rsid w:val="0060543B"/>
    <w:rsid w:val="00620922"/>
    <w:rsid w:val="00661A3C"/>
    <w:rsid w:val="006918D7"/>
    <w:rsid w:val="00693D1B"/>
    <w:rsid w:val="006973E7"/>
    <w:rsid w:val="006C585A"/>
    <w:rsid w:val="006D5C5D"/>
    <w:rsid w:val="00702EAB"/>
    <w:rsid w:val="00705D4A"/>
    <w:rsid w:val="00707D4C"/>
    <w:rsid w:val="007307DA"/>
    <w:rsid w:val="00730B4A"/>
    <w:rsid w:val="007370A8"/>
    <w:rsid w:val="007472CE"/>
    <w:rsid w:val="00750FB2"/>
    <w:rsid w:val="00751D75"/>
    <w:rsid w:val="00756123"/>
    <w:rsid w:val="007906AE"/>
    <w:rsid w:val="007B3987"/>
    <w:rsid w:val="007B4711"/>
    <w:rsid w:val="007C6BA7"/>
    <w:rsid w:val="007E7E53"/>
    <w:rsid w:val="007F607F"/>
    <w:rsid w:val="00830047"/>
    <w:rsid w:val="008465FB"/>
    <w:rsid w:val="008466C8"/>
    <w:rsid w:val="00864251"/>
    <w:rsid w:val="008867B3"/>
    <w:rsid w:val="00886C15"/>
    <w:rsid w:val="00891D79"/>
    <w:rsid w:val="008A6664"/>
    <w:rsid w:val="008D0D2F"/>
    <w:rsid w:val="00964E84"/>
    <w:rsid w:val="00966100"/>
    <w:rsid w:val="00972CE2"/>
    <w:rsid w:val="009778C2"/>
    <w:rsid w:val="0099076D"/>
    <w:rsid w:val="009A4746"/>
    <w:rsid w:val="009C10FF"/>
    <w:rsid w:val="009C707E"/>
    <w:rsid w:val="009D2F2D"/>
    <w:rsid w:val="009D41DE"/>
    <w:rsid w:val="009D5FE7"/>
    <w:rsid w:val="009E069E"/>
    <w:rsid w:val="009E50C7"/>
    <w:rsid w:val="00A15CE9"/>
    <w:rsid w:val="00A20AE6"/>
    <w:rsid w:val="00A2193B"/>
    <w:rsid w:val="00A31BFD"/>
    <w:rsid w:val="00A53632"/>
    <w:rsid w:val="00A609B9"/>
    <w:rsid w:val="00A75B18"/>
    <w:rsid w:val="00A8117D"/>
    <w:rsid w:val="00A91313"/>
    <w:rsid w:val="00AA1864"/>
    <w:rsid w:val="00AB2485"/>
    <w:rsid w:val="00AC41C3"/>
    <w:rsid w:val="00AC6EA4"/>
    <w:rsid w:val="00AF37D2"/>
    <w:rsid w:val="00B039D3"/>
    <w:rsid w:val="00B426B3"/>
    <w:rsid w:val="00B43DDE"/>
    <w:rsid w:val="00B70488"/>
    <w:rsid w:val="00BB473C"/>
    <w:rsid w:val="00BE3F24"/>
    <w:rsid w:val="00BE7395"/>
    <w:rsid w:val="00BF0A01"/>
    <w:rsid w:val="00C00191"/>
    <w:rsid w:val="00C31B79"/>
    <w:rsid w:val="00C47690"/>
    <w:rsid w:val="00C86B49"/>
    <w:rsid w:val="00CA3014"/>
    <w:rsid w:val="00CC7437"/>
    <w:rsid w:val="00CE389D"/>
    <w:rsid w:val="00CE4EE8"/>
    <w:rsid w:val="00D024A0"/>
    <w:rsid w:val="00D05DE4"/>
    <w:rsid w:val="00D06FF0"/>
    <w:rsid w:val="00D1265F"/>
    <w:rsid w:val="00D44955"/>
    <w:rsid w:val="00D82FBC"/>
    <w:rsid w:val="00DA7BDA"/>
    <w:rsid w:val="00DF3828"/>
    <w:rsid w:val="00DF3DBF"/>
    <w:rsid w:val="00E10DF9"/>
    <w:rsid w:val="00E320D1"/>
    <w:rsid w:val="00E331EA"/>
    <w:rsid w:val="00E47D32"/>
    <w:rsid w:val="00E67531"/>
    <w:rsid w:val="00E75408"/>
    <w:rsid w:val="00E7610A"/>
    <w:rsid w:val="00E95E46"/>
    <w:rsid w:val="00EB69E9"/>
    <w:rsid w:val="00EB78F6"/>
    <w:rsid w:val="00ED3D89"/>
    <w:rsid w:val="00ED437A"/>
    <w:rsid w:val="00EF291E"/>
    <w:rsid w:val="00EF77AE"/>
    <w:rsid w:val="00EF7CE7"/>
    <w:rsid w:val="00F12E54"/>
    <w:rsid w:val="00F21373"/>
    <w:rsid w:val="00F260A4"/>
    <w:rsid w:val="00F402EA"/>
    <w:rsid w:val="00F42A26"/>
    <w:rsid w:val="00F57525"/>
    <w:rsid w:val="00F73F73"/>
    <w:rsid w:val="00FA2784"/>
    <w:rsid w:val="00FB0511"/>
    <w:rsid w:val="00FB1F07"/>
    <w:rsid w:val="00FE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899B"/>
  <w15:docId w15:val="{73CB0424-128B-45F1-A496-B3A2AF2D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35A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5A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5A89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5A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5A89"/>
    <w:rPr>
      <w:b/>
      <w:bCs/>
      <w:sz w:val="20"/>
      <w:szCs w:val="20"/>
      <w:lang w:val="uk-UA"/>
    </w:rPr>
  </w:style>
  <w:style w:type="paragraph" w:styleId="ab">
    <w:name w:val="List Paragraph"/>
    <w:basedOn w:val="a"/>
    <w:uiPriority w:val="34"/>
    <w:qFormat/>
    <w:rsid w:val="006973E7"/>
    <w:pPr>
      <w:ind w:left="720"/>
      <w:contextualSpacing/>
    </w:pPr>
    <w:rPr>
      <w:lang w:val="ru-RU"/>
    </w:rPr>
  </w:style>
  <w:style w:type="character" w:styleId="ac">
    <w:name w:val="Hyperlink"/>
    <w:basedOn w:val="a0"/>
    <w:uiPriority w:val="99"/>
    <w:unhideWhenUsed/>
    <w:rsid w:val="00A20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823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04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6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1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89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4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0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14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93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13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21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9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8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5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14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60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5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6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64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77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655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73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71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641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644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228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814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119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04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8615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0020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818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t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B9D7-6B90-4161-9DD6-159A2E2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80CCD54D</Template>
  <TotalTime>0</TotalTime>
  <Pages>3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DeltaBank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Трубникова Анастасия</dc:creator>
  <cp:lastModifiedBy>Блонская Анна</cp:lastModifiedBy>
  <cp:revision>3</cp:revision>
  <cp:lastPrinted>2018-04-19T06:56:00Z</cp:lastPrinted>
  <dcterms:created xsi:type="dcterms:W3CDTF">2021-06-02T11:41:00Z</dcterms:created>
  <dcterms:modified xsi:type="dcterms:W3CDTF">2021-06-02T11:43:00Z</dcterms:modified>
</cp:coreProperties>
</file>